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5A" w:rsidRPr="00A84907" w:rsidRDefault="00E62B90" w:rsidP="00E441E3">
      <w:pPr>
        <w:pStyle w:val="01Autor"/>
      </w:pPr>
      <w:r w:rsidRPr="00E441E3">
        <w:t>Imię i Nazwisko</w:t>
      </w:r>
      <w:r w:rsidR="003727B6" w:rsidRPr="00A84907">
        <w:t xml:space="preserve"> </w:t>
      </w:r>
      <w:r w:rsidR="006842A3" w:rsidRPr="00A84907">
        <w:t xml:space="preserve">  </w:t>
      </w:r>
      <w:r w:rsidR="00C11A0B" w:rsidRPr="00A84907">
        <w:t>(</w:t>
      </w:r>
      <w:r w:rsidR="00742286" w:rsidRPr="00A84907">
        <w:t>Autor</w:t>
      </w:r>
      <w:r w:rsidR="006842A3" w:rsidRPr="00A84907">
        <w:t xml:space="preserve"> – </w:t>
      </w:r>
      <w:r w:rsidR="00270890" w:rsidRPr="00A84907">
        <w:t>Arial</w:t>
      </w:r>
      <w:r w:rsidR="006842A3" w:rsidRPr="00A84907">
        <w:t>, 9 p</w:t>
      </w:r>
      <w:r w:rsidR="009C649B" w:rsidRPr="00A84907">
        <w:t>k</w:t>
      </w:r>
      <w:r w:rsidR="006842A3" w:rsidRPr="00A84907">
        <w:t xml:space="preserve">t, </w:t>
      </w:r>
      <w:proofErr w:type="spellStart"/>
      <w:r w:rsidR="00AB62D4">
        <w:t>b</w:t>
      </w:r>
      <w:r w:rsidR="006842A3" w:rsidRPr="00A84907">
        <w:t>old</w:t>
      </w:r>
      <w:proofErr w:type="spellEnd"/>
      <w:r w:rsidR="00C11A0B" w:rsidRPr="00A84907">
        <w:t>)</w:t>
      </w:r>
    </w:p>
    <w:p w:rsidR="006B575A" w:rsidRPr="00A84907" w:rsidRDefault="006B575A" w:rsidP="00A84907">
      <w:pPr>
        <w:pStyle w:val="02Uczelnia"/>
      </w:pPr>
      <w:r w:rsidRPr="00A84907">
        <w:t>Akademia Morska w Gdyni</w:t>
      </w:r>
      <w:r w:rsidR="003727B6" w:rsidRPr="00A84907">
        <w:t xml:space="preserve"> </w:t>
      </w:r>
      <w:r w:rsidR="006842A3" w:rsidRPr="00A84907">
        <w:t xml:space="preserve">  (Uczelnia – </w:t>
      </w:r>
      <w:r w:rsidR="00270890" w:rsidRPr="00A84907">
        <w:t>Arial</w:t>
      </w:r>
      <w:r w:rsidR="006842A3" w:rsidRPr="00A84907">
        <w:t>, 9 p</w:t>
      </w:r>
      <w:r w:rsidR="009C649B" w:rsidRPr="00A84907">
        <w:t>k</w:t>
      </w:r>
      <w:r w:rsidR="003930AD">
        <w:t>t</w:t>
      </w:r>
      <w:r w:rsidR="006842A3" w:rsidRPr="00A84907">
        <w:t>)</w:t>
      </w:r>
    </w:p>
    <w:p w:rsidR="006B575A" w:rsidRPr="008154B9" w:rsidRDefault="00643BD5" w:rsidP="007F7607">
      <w:pPr>
        <w:pStyle w:val="03Tytu"/>
      </w:pPr>
      <w:r w:rsidRPr="00BE3F3D">
        <w:t>Ty</w:t>
      </w:r>
      <w:r w:rsidR="003727B6" w:rsidRPr="008154B9">
        <w:t>TUŁ</w:t>
      </w:r>
      <w:r w:rsidRPr="00BE3F3D">
        <w:br/>
        <w:t xml:space="preserve">(tytuł – </w:t>
      </w:r>
      <w:r w:rsidR="001D74EA">
        <w:t>ARIAL</w:t>
      </w:r>
      <w:r w:rsidRPr="00BE3F3D">
        <w:t>, 12 p</w:t>
      </w:r>
      <w:r w:rsidR="009C649B">
        <w:t>k</w:t>
      </w:r>
      <w:r w:rsidRPr="00BE3F3D">
        <w:t xml:space="preserve">t, </w:t>
      </w:r>
      <w:r w:rsidR="00AB62D4">
        <w:t>b</w:t>
      </w:r>
      <w:r w:rsidRPr="00BE3F3D">
        <w:t>old)</w:t>
      </w:r>
    </w:p>
    <w:p w:rsidR="006B575A" w:rsidRPr="008154B9" w:rsidRDefault="003727B6" w:rsidP="00BE3F3D">
      <w:pPr>
        <w:pStyle w:val="04Streszczenie"/>
      </w:pPr>
      <w:r w:rsidRPr="008154B9">
        <w:t>Streszczenie</w:t>
      </w:r>
      <w:r w:rsidR="00A02E05" w:rsidRPr="008154B9">
        <w:t xml:space="preserve"> w języku polskim</w:t>
      </w:r>
      <w:r w:rsidR="00862AF5" w:rsidRPr="00BE3F3D">
        <w:t xml:space="preserve">   </w:t>
      </w:r>
      <w:r w:rsidR="00862AF5" w:rsidRPr="008E5933">
        <w:rPr>
          <w:i w:val="0"/>
        </w:rPr>
        <w:t>(</w:t>
      </w:r>
      <w:r w:rsidR="00862AF5" w:rsidRPr="00BE3F3D">
        <w:t>Streszczenie – Times New Roman, 9 p</w:t>
      </w:r>
      <w:r w:rsidR="009C649B">
        <w:t>k</w:t>
      </w:r>
      <w:r w:rsidR="00862AF5" w:rsidRPr="00BE3F3D">
        <w:t xml:space="preserve">t, </w:t>
      </w:r>
      <w:r w:rsidR="00AB62D4">
        <w:t>i</w:t>
      </w:r>
      <w:r w:rsidR="00862AF5" w:rsidRPr="00BE3F3D">
        <w:t>talik</w:t>
      </w:r>
      <w:r w:rsidR="00AB62D4">
        <w:t>a</w:t>
      </w:r>
      <w:r w:rsidR="00862AF5" w:rsidRPr="008E5933">
        <w:rPr>
          <w:i w:val="0"/>
        </w:rPr>
        <w:t>)</w:t>
      </w:r>
    </w:p>
    <w:p w:rsidR="006B575A" w:rsidRPr="008154B9" w:rsidRDefault="006B575A" w:rsidP="00BE3F3D">
      <w:pPr>
        <w:pStyle w:val="05Punkt"/>
      </w:pPr>
      <w:r w:rsidRPr="008154B9">
        <w:t>WSTĘP</w:t>
      </w:r>
      <w:r w:rsidR="00E500DB" w:rsidRPr="00BE3F3D">
        <w:br/>
        <w:t>(</w:t>
      </w:r>
      <w:r w:rsidR="001D74EA">
        <w:t>ARIAL</w:t>
      </w:r>
      <w:r w:rsidR="00E500DB" w:rsidRPr="00BE3F3D">
        <w:t>, 11 p</w:t>
      </w:r>
      <w:r w:rsidR="009C649B">
        <w:t>k</w:t>
      </w:r>
      <w:r w:rsidR="00E500DB" w:rsidRPr="00BE3F3D">
        <w:t xml:space="preserve">t, </w:t>
      </w:r>
      <w:r w:rsidR="00AB62D4">
        <w:t>b</w:t>
      </w:r>
      <w:r w:rsidR="00E500DB" w:rsidRPr="00BE3F3D">
        <w:t>old)</w:t>
      </w:r>
    </w:p>
    <w:p w:rsidR="00A02E05" w:rsidRPr="003930AD" w:rsidRDefault="008154B9" w:rsidP="00E500DB">
      <w:pPr>
        <w:pStyle w:val="06Tekst"/>
        <w:rPr>
          <w:lang w:val="en-US"/>
        </w:rPr>
      </w:pPr>
      <w:r>
        <w:tab/>
      </w:r>
      <w:r w:rsidR="00A02E05" w:rsidRPr="00690A30">
        <w:t>Tekst</w:t>
      </w:r>
      <w:r w:rsidR="00171C11">
        <w:t xml:space="preserve"> </w:t>
      </w:r>
      <w:proofErr w:type="spellStart"/>
      <w:r w:rsidR="00E500DB">
        <w:t>tekst</w:t>
      </w:r>
      <w:proofErr w:type="spellEnd"/>
      <w:r w:rsidR="00E500DB">
        <w:t xml:space="preserve"> </w:t>
      </w:r>
      <w:proofErr w:type="spellStart"/>
      <w:r w:rsidR="00E500DB">
        <w:t>tekst</w:t>
      </w:r>
      <w:proofErr w:type="spellEnd"/>
      <w:r w:rsidR="00DB591B">
        <w:t>:</w:t>
      </w:r>
      <w:r w:rsidR="00E500DB">
        <w:t xml:space="preserve">   (</w:t>
      </w:r>
      <w:proofErr w:type="spellStart"/>
      <w:r w:rsidR="00E500DB" w:rsidRPr="003930AD">
        <w:rPr>
          <w:lang w:val="en-US"/>
        </w:rPr>
        <w:t>Tekst</w:t>
      </w:r>
      <w:proofErr w:type="spellEnd"/>
      <w:r w:rsidR="00E500DB" w:rsidRPr="003930AD">
        <w:rPr>
          <w:lang w:val="en-US"/>
        </w:rPr>
        <w:t xml:space="preserve"> – Times New Roman, 11 </w:t>
      </w:r>
      <w:proofErr w:type="spellStart"/>
      <w:r w:rsidR="00E500DB" w:rsidRPr="003930AD">
        <w:rPr>
          <w:lang w:val="en-US"/>
        </w:rPr>
        <w:t>p</w:t>
      </w:r>
      <w:r w:rsidR="009C649B" w:rsidRPr="003930AD">
        <w:rPr>
          <w:lang w:val="en-US"/>
        </w:rPr>
        <w:t>k</w:t>
      </w:r>
      <w:r w:rsidR="00E500DB" w:rsidRPr="003930AD">
        <w:rPr>
          <w:lang w:val="en-US"/>
        </w:rPr>
        <w:t>t</w:t>
      </w:r>
      <w:proofErr w:type="spellEnd"/>
      <w:r w:rsidR="00DA68FB" w:rsidRPr="003930AD">
        <w:rPr>
          <w:lang w:val="en-US"/>
        </w:rPr>
        <w:t xml:space="preserve">, </w:t>
      </w:r>
      <w:proofErr w:type="spellStart"/>
      <w:r w:rsidR="00DA68FB" w:rsidRPr="003930AD">
        <w:rPr>
          <w:lang w:val="en-US"/>
        </w:rPr>
        <w:t>interlinia</w:t>
      </w:r>
      <w:proofErr w:type="spellEnd"/>
      <w:r w:rsidR="00DA68FB" w:rsidRPr="003930AD">
        <w:rPr>
          <w:lang w:val="en-US"/>
        </w:rPr>
        <w:t xml:space="preserve"> 1,5</w:t>
      </w:r>
      <w:r w:rsidR="00E500DB" w:rsidRPr="003930AD">
        <w:rPr>
          <w:lang w:val="en-US"/>
        </w:rPr>
        <w:t>)</w:t>
      </w:r>
    </w:p>
    <w:p w:rsidR="00DB591B" w:rsidRDefault="00DB591B" w:rsidP="00720D87">
      <w:pPr>
        <w:pStyle w:val="07Wyliczenie"/>
      </w:pPr>
      <w:r>
        <w:t>wyliczenie   (Wyliczenie – Times New Roman, 11 p</w:t>
      </w:r>
      <w:r w:rsidR="009C649B">
        <w:t>k</w:t>
      </w:r>
      <w:r>
        <w:t>t, kropki)</w:t>
      </w:r>
    </w:p>
    <w:p w:rsidR="004B1FAF" w:rsidRDefault="004B1FAF" w:rsidP="004B1FAF">
      <w:pPr>
        <w:pStyle w:val="05Punkt"/>
      </w:pPr>
      <w:r>
        <w:t>1.</w:t>
      </w:r>
      <w:r w:rsidRPr="00BE3F3D">
        <w:t xml:space="preserve"> punkt</w:t>
      </w:r>
      <w:r w:rsidRPr="00BE3F3D">
        <w:br/>
      </w:r>
      <w:r w:rsidR="003930AD">
        <w:t>(</w:t>
      </w:r>
      <w:r w:rsidR="001D74EA">
        <w:t>ARIAL</w:t>
      </w:r>
      <w:r w:rsidRPr="00BE3F3D">
        <w:t>, 11 p</w:t>
      </w:r>
      <w:r w:rsidR="009C649B">
        <w:t>k</w:t>
      </w:r>
      <w:r w:rsidRPr="00BE3F3D">
        <w:t xml:space="preserve">t, </w:t>
      </w:r>
      <w:r w:rsidR="00AB62D4">
        <w:t>b</w:t>
      </w:r>
      <w:r w:rsidRPr="00BE3F3D">
        <w:t>old)</w:t>
      </w:r>
    </w:p>
    <w:p w:rsidR="00E500DB" w:rsidRPr="00E500DB" w:rsidRDefault="00A02E05" w:rsidP="00BE3F3D">
      <w:pPr>
        <w:pStyle w:val="08Podpunkt"/>
      </w:pPr>
      <w:r w:rsidRPr="008154B9">
        <w:t xml:space="preserve">1.1. </w:t>
      </w:r>
      <w:r w:rsidR="00742286">
        <w:t>Podpunkt</w:t>
      </w:r>
      <w:r w:rsidR="00E500DB">
        <w:br/>
        <w:t xml:space="preserve">(Podpunkt – </w:t>
      </w:r>
      <w:r w:rsidR="001D74EA">
        <w:t>Arial</w:t>
      </w:r>
      <w:r w:rsidR="00E500DB">
        <w:t>, 11 p</w:t>
      </w:r>
      <w:r w:rsidR="009C649B">
        <w:t>k</w:t>
      </w:r>
      <w:r w:rsidR="00E500DB">
        <w:t xml:space="preserve">t, </w:t>
      </w:r>
      <w:proofErr w:type="spellStart"/>
      <w:r w:rsidR="00AB62D4">
        <w:t>b</w:t>
      </w:r>
      <w:r w:rsidR="00E500DB">
        <w:t>old</w:t>
      </w:r>
      <w:proofErr w:type="spellEnd"/>
      <w:r w:rsidR="00E500DB">
        <w:t>)</w:t>
      </w:r>
    </w:p>
    <w:p w:rsidR="00CF5C14" w:rsidRDefault="00CF5C14" w:rsidP="0054311D">
      <w:pPr>
        <w:pStyle w:val="06Rwnanie"/>
        <w:rPr>
          <w:szCs w:val="20"/>
        </w:rPr>
      </w:pPr>
      <w:r>
        <w:tab/>
      </w:r>
      <w:r w:rsidRPr="00023009">
        <w:rPr>
          <w:position w:val="-6"/>
        </w:rPr>
        <w:object w:dxaOrig="7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15.05pt" o:ole="">
            <v:imagedata r:id="rId8" o:title=""/>
          </v:shape>
          <o:OLEObject Type="Embed" ProgID="Equation.3" ShapeID="_x0000_i1025" DrawAspect="Content" ObjectID="_1511528737" r:id="rId9"/>
        </w:object>
      </w:r>
      <w:r>
        <w:tab/>
        <w:t>(Równanie)</w:t>
      </w:r>
      <w:r w:rsidR="0054311D">
        <w:t xml:space="preserve">     </w:t>
      </w:r>
      <w:r w:rsidRPr="008154B9">
        <w:rPr>
          <w:szCs w:val="20"/>
        </w:rPr>
        <w:t>(</w:t>
      </w:r>
      <w:r>
        <w:rPr>
          <w:szCs w:val="20"/>
        </w:rPr>
        <w:t>1</w:t>
      </w:r>
      <w:r w:rsidRPr="008154B9">
        <w:rPr>
          <w:szCs w:val="20"/>
        </w:rPr>
        <w:t>)</w:t>
      </w:r>
    </w:p>
    <w:p w:rsidR="00CF5C14" w:rsidRPr="004B1FAF" w:rsidRDefault="00CF5C14" w:rsidP="0054311D">
      <w:pPr>
        <w:pStyle w:val="06Rwnanie"/>
      </w:pPr>
      <w:r>
        <w:tab/>
      </w:r>
      <w:r w:rsidRPr="004B1FAF">
        <w:object w:dxaOrig="859" w:dyaOrig="300">
          <v:shape id="_x0000_i1026" type="#_x0000_t75" style="width:42.7pt;height:15.05pt" o:ole="">
            <v:imagedata r:id="rId10" o:title=""/>
          </v:shape>
          <o:OLEObject Type="Embed" ProgID="Equation.3" ShapeID="_x0000_i1026" DrawAspect="Content" ObjectID="_1511528738" r:id="rId11"/>
        </w:object>
      </w:r>
      <w:r>
        <w:tab/>
      </w:r>
      <w:r w:rsidR="003930AD">
        <w:t>(</w:t>
      </w:r>
      <w:r>
        <w:t>Równanie)</w:t>
      </w:r>
      <w:r w:rsidR="0054311D">
        <w:t xml:space="preserve">     </w:t>
      </w:r>
      <w:r>
        <w:t>(2)</w:t>
      </w:r>
    </w:p>
    <w:p w:rsidR="00CF5C14" w:rsidRPr="004B1FAF" w:rsidRDefault="00CF5C14" w:rsidP="0054311D">
      <w:pPr>
        <w:pStyle w:val="06Rwnanie"/>
        <w:rPr>
          <w:szCs w:val="20"/>
        </w:rPr>
      </w:pPr>
      <w:r>
        <w:tab/>
      </w:r>
      <w:r w:rsidRPr="004D46B7">
        <w:rPr>
          <w:position w:val="-10"/>
        </w:rPr>
        <w:object w:dxaOrig="940" w:dyaOrig="300">
          <v:shape id="_x0000_i1027" type="#_x0000_t75" style="width:46.9pt;height:15.05pt" o:ole="">
            <v:imagedata r:id="rId12" o:title=""/>
          </v:shape>
          <o:OLEObject Type="Embed" ProgID="Equation.3" ShapeID="_x0000_i1027" DrawAspect="Content" ObjectID="_1511528739" r:id="rId13"/>
        </w:object>
      </w:r>
      <w:r>
        <w:tab/>
        <w:t>(Równanie)</w:t>
      </w:r>
      <w:r w:rsidR="0054311D">
        <w:t xml:space="preserve">     </w:t>
      </w:r>
      <w:r>
        <w:t>(3)</w:t>
      </w:r>
    </w:p>
    <w:p w:rsidR="007E3CCE" w:rsidRPr="00D27AA7" w:rsidRDefault="00404DB7" w:rsidP="00621539">
      <w:pPr>
        <w:pStyle w:val="10Rysunek-podpis"/>
      </w:pPr>
      <w:r>
        <w:rPr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90170</wp:posOffset>
                </wp:positionV>
                <wp:extent cx="3101340" cy="1267460"/>
                <wp:effectExtent l="0" t="0" r="0" b="0"/>
                <wp:wrapTopAndBottom/>
                <wp:docPr id="1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126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CCE" w:rsidRDefault="007E3CCE" w:rsidP="007E3CCE">
                            <w:pPr>
                              <w:jc w:val="center"/>
                            </w:pPr>
                          </w:p>
                          <w:p w:rsidR="007E3CCE" w:rsidRDefault="007E3CCE" w:rsidP="007E3CCE">
                            <w:pPr>
                              <w:jc w:val="center"/>
                            </w:pPr>
                            <w:r>
                              <w:t>Rysun</w:t>
                            </w:r>
                            <w:r w:rsidR="00023009">
                              <w:t>ek</w:t>
                            </w:r>
                            <w:r>
                              <w:t xml:space="preserve"> w skali 1:1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62.95pt;margin-top:7.1pt;width:244.2pt;height:9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" strokeweight=".25pt">
                <v:stroke dashstyle="1 1" endcap="round"/>
                <v:textbox>
                  <w:txbxContent>
                    <w:p w:rsidR="007E3CCE" w:rsidRDefault="007E3CCE" w:rsidP="007E3CCE">
                      <w:pPr>
                        <w:jc w:val="center"/>
                      </w:pPr>
                    </w:p>
                    <w:p w:rsidR="007E3CCE" w:rsidRDefault="007E3CCE" w:rsidP="007E3CCE">
                      <w:pPr>
                        <w:jc w:val="center"/>
                      </w:pPr>
                      <w:r>
                        <w:t>Rysun</w:t>
                      </w:r>
                      <w:r w:rsidR="00023009">
                        <w:t>ek</w:t>
                      </w:r>
                      <w:r>
                        <w:t xml:space="preserve"> w skali 1:1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E3CCE" w:rsidRPr="00D27AA7">
        <w:rPr>
          <w:b/>
        </w:rPr>
        <w:t xml:space="preserve">Rys. </w:t>
      </w:r>
      <w:r w:rsidR="007E3CCE" w:rsidRPr="00D27AA7">
        <w:rPr>
          <w:b/>
        </w:rPr>
        <w:fldChar w:fldCharType="begin"/>
      </w:r>
      <w:r w:rsidR="007E3CCE" w:rsidRPr="00D27AA7">
        <w:rPr>
          <w:b/>
        </w:rPr>
        <w:instrText xml:space="preserve"> SEQ Rys. \* ARABIC </w:instrText>
      </w:r>
      <w:r w:rsidR="007E3CCE" w:rsidRPr="00D27AA7">
        <w:rPr>
          <w:b/>
        </w:rPr>
        <w:fldChar w:fldCharType="separate"/>
      </w:r>
      <w:r>
        <w:rPr>
          <w:b/>
        </w:rPr>
        <w:t>1</w:t>
      </w:r>
      <w:r w:rsidR="007E3CCE" w:rsidRPr="00D27AA7">
        <w:rPr>
          <w:b/>
        </w:rPr>
        <w:fldChar w:fldCharType="end"/>
      </w:r>
      <w:r w:rsidR="007E3CCE" w:rsidRPr="00D27AA7">
        <w:rPr>
          <w:b/>
        </w:rPr>
        <w:t>.</w:t>
      </w:r>
      <w:r w:rsidR="00CB3807">
        <w:rPr>
          <w:b/>
        </w:rPr>
        <w:t xml:space="preserve"> (</w:t>
      </w:r>
      <w:r w:rsidR="00BB5720">
        <w:rPr>
          <w:b/>
        </w:rPr>
        <w:t>b</w:t>
      </w:r>
      <w:r w:rsidR="00CB3807">
        <w:rPr>
          <w:b/>
        </w:rPr>
        <w:t>old)</w:t>
      </w:r>
      <w:r w:rsidR="00023009">
        <w:t xml:space="preserve"> </w:t>
      </w:r>
      <w:r w:rsidR="007815B0" w:rsidRPr="00D27AA7">
        <w:t>Podpis pod rysunkiem</w:t>
      </w:r>
      <w:r w:rsidR="007727C6">
        <w:t xml:space="preserve"> [</w:t>
      </w:r>
      <w:r w:rsidR="009370D9">
        <w:t>2</w:t>
      </w:r>
      <w:r w:rsidR="007727C6">
        <w:t>]</w:t>
      </w:r>
      <w:r w:rsidR="003930AD">
        <w:t xml:space="preserve">   (</w:t>
      </w:r>
      <w:r w:rsidR="00023009">
        <w:t>Rysunek-podpis – Arial, 9 p</w:t>
      </w:r>
      <w:r w:rsidR="009C649B">
        <w:t>k</w:t>
      </w:r>
      <w:r w:rsidR="00023009">
        <w:t>t)</w:t>
      </w:r>
    </w:p>
    <w:p w:rsidR="004B1FAF" w:rsidRDefault="004B1FAF" w:rsidP="00817636">
      <w:pPr>
        <w:pStyle w:val="12Tabela-numer"/>
      </w:pPr>
    </w:p>
    <w:p w:rsidR="004B1FAF" w:rsidRDefault="004B1FAF" w:rsidP="00817636">
      <w:pPr>
        <w:pStyle w:val="12Tabela-numer"/>
      </w:pPr>
    </w:p>
    <w:p w:rsidR="00DD0FA2" w:rsidRPr="00690A30" w:rsidRDefault="00DD0FA2" w:rsidP="00817636">
      <w:pPr>
        <w:pStyle w:val="12Tabela-numer"/>
      </w:pPr>
      <w:r w:rsidRPr="00690A30">
        <w:t xml:space="preserve">Tabela </w:t>
      </w:r>
      <w:r w:rsidR="009C649B">
        <w:t>1</w:t>
      </w:r>
      <w:r w:rsidR="00817636">
        <w:t xml:space="preserve">   </w:t>
      </w:r>
      <w:r w:rsidR="009C649B">
        <w:br/>
      </w:r>
      <w:r w:rsidR="00817636">
        <w:t>(Tabela-numer – Arial, 9 p</w:t>
      </w:r>
      <w:r w:rsidR="009C649B">
        <w:t>k</w:t>
      </w:r>
      <w:r w:rsidR="00817636">
        <w:t xml:space="preserve">t, </w:t>
      </w:r>
      <w:proofErr w:type="spellStart"/>
      <w:r w:rsidR="00AB62D4">
        <w:t>b</w:t>
      </w:r>
      <w:r w:rsidR="00817636">
        <w:t>old</w:t>
      </w:r>
      <w:proofErr w:type="spellEnd"/>
      <w:r w:rsidR="00817636">
        <w:t>)</w:t>
      </w:r>
    </w:p>
    <w:p w:rsidR="00DD0FA2" w:rsidRPr="00690A30" w:rsidRDefault="00DD0FA2" w:rsidP="00817636">
      <w:pPr>
        <w:pStyle w:val="13Tabela-tytu"/>
      </w:pPr>
      <w:r w:rsidRPr="00690A30">
        <w:t xml:space="preserve"> Tytuł tabeli</w:t>
      </w:r>
      <w:r w:rsidR="00817636">
        <w:t xml:space="preserve"> </w:t>
      </w:r>
      <w:r w:rsidR="007727C6">
        <w:t>[</w:t>
      </w:r>
      <w:r w:rsidR="009370D9">
        <w:t>1</w:t>
      </w:r>
      <w:r w:rsidR="007727C6">
        <w:t>]</w:t>
      </w:r>
      <w:r w:rsidR="00817636">
        <w:t xml:space="preserve">  (Tabela-tytuł – Arial, 9 p</w:t>
      </w:r>
      <w:r w:rsidR="009C649B">
        <w:t>k</w:t>
      </w:r>
      <w:r w:rsidR="00716380">
        <w:t>t</w:t>
      </w:r>
      <w:r w:rsidR="00817636">
        <w:t>)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827"/>
        <w:gridCol w:w="2126"/>
      </w:tblGrid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4Tabela-nagwek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3930AD">
            <w:pPr>
              <w:pStyle w:val="14Tabela-nagwek"/>
            </w:pPr>
            <w:r w:rsidRPr="00690A30">
              <w:t>Główka tabeli</w:t>
            </w:r>
            <w:r w:rsidR="00817636">
              <w:br/>
              <w:t>(Tabela-nagłówek – Arial, 8 p</w:t>
            </w:r>
            <w:r w:rsidR="009C649B">
              <w:t>k</w:t>
            </w:r>
            <w:r w:rsidR="00817636">
              <w:t xml:space="preserve">t, </w:t>
            </w:r>
            <w:proofErr w:type="spellStart"/>
            <w:r w:rsidR="00AB62D4">
              <w:t>b</w:t>
            </w:r>
            <w:r w:rsidR="00817636">
              <w:t>old</w:t>
            </w:r>
            <w:proofErr w:type="spellEnd"/>
            <w:r w:rsidR="00817636">
              <w:t>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4Tabela-nagwek"/>
            </w:pPr>
          </w:p>
        </w:tc>
      </w:tr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3930AD">
            <w:pPr>
              <w:pStyle w:val="15Tabela-tre"/>
            </w:pPr>
            <w:r w:rsidRPr="00690A30">
              <w:t>Dane</w:t>
            </w:r>
            <w:r w:rsidR="00817636">
              <w:t xml:space="preserve"> </w:t>
            </w:r>
            <w:r w:rsidR="006A0F9A">
              <w:t xml:space="preserve">   </w:t>
            </w:r>
            <w:r w:rsidR="00817636">
              <w:t>(Tabela-treść – Arial, 8 p</w:t>
            </w:r>
            <w:r w:rsidR="009C649B">
              <w:t>k</w:t>
            </w:r>
            <w:r w:rsidR="00817636">
              <w:t>t)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</w:tr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</w:tr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</w:tr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</w:tr>
      <w:tr w:rsidR="00DD0FA2" w:rsidRPr="00690A30">
        <w:tc>
          <w:tcPr>
            <w:tcW w:w="49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DD0FA2" w:rsidRPr="00690A30" w:rsidRDefault="00DD0FA2" w:rsidP="00817636">
            <w:pPr>
              <w:pStyle w:val="15Tabela-tre"/>
            </w:pPr>
          </w:p>
        </w:tc>
      </w:tr>
    </w:tbl>
    <w:p w:rsidR="004B1FAF" w:rsidRPr="003930AD" w:rsidRDefault="004B1FAF" w:rsidP="004B1FAF">
      <w:pPr>
        <w:pStyle w:val="05Punkt"/>
      </w:pPr>
      <w:r w:rsidRPr="003930AD">
        <w:t>PODSUMOWANIE</w:t>
      </w:r>
      <w:r w:rsidRPr="003930AD">
        <w:br/>
      </w:r>
      <w:r>
        <w:t>(</w:t>
      </w:r>
      <w:r w:rsidR="001D74EA">
        <w:t>arial</w:t>
      </w:r>
      <w:r>
        <w:t>, 11 p</w:t>
      </w:r>
      <w:r w:rsidR="009C649B">
        <w:t>k</w:t>
      </w:r>
      <w:r>
        <w:t xml:space="preserve">t, </w:t>
      </w:r>
      <w:r w:rsidR="00AB62D4">
        <w:t>b</w:t>
      </w:r>
      <w:r>
        <w:t>old)</w:t>
      </w:r>
    </w:p>
    <w:p w:rsidR="004B1FAF" w:rsidRPr="003930AD" w:rsidRDefault="003930AD" w:rsidP="004B1FAF">
      <w:pPr>
        <w:pStyle w:val="06Tekst"/>
        <w:rPr>
          <w:lang w:val="en-US"/>
        </w:rPr>
      </w:pPr>
      <w:r>
        <w:tab/>
      </w:r>
      <w:r w:rsidR="004B1FAF" w:rsidRPr="00690A30">
        <w:t>Tekst</w:t>
      </w:r>
      <w:r w:rsidR="004B1FAF">
        <w:t xml:space="preserve"> </w:t>
      </w:r>
      <w:proofErr w:type="spellStart"/>
      <w:r w:rsidR="004B1FAF">
        <w:t>tekst</w:t>
      </w:r>
      <w:proofErr w:type="spellEnd"/>
      <w:r w:rsidR="004B1FAF">
        <w:t xml:space="preserve"> </w:t>
      </w:r>
      <w:proofErr w:type="spellStart"/>
      <w:r w:rsidR="004B1FAF">
        <w:t>tekst</w:t>
      </w:r>
      <w:proofErr w:type="spellEnd"/>
      <w:r w:rsidR="004B1FAF">
        <w:t xml:space="preserve">.   </w:t>
      </w:r>
      <w:r w:rsidR="004B1FAF" w:rsidRPr="003930AD">
        <w:rPr>
          <w:lang w:val="en-US"/>
        </w:rPr>
        <w:t>(</w:t>
      </w:r>
      <w:proofErr w:type="spellStart"/>
      <w:r w:rsidR="004B1FAF" w:rsidRPr="003930AD">
        <w:rPr>
          <w:lang w:val="en-US"/>
        </w:rPr>
        <w:t>Tekst</w:t>
      </w:r>
      <w:proofErr w:type="spellEnd"/>
      <w:r w:rsidR="004B1FAF" w:rsidRPr="003930AD">
        <w:rPr>
          <w:lang w:val="en-US"/>
        </w:rPr>
        <w:t xml:space="preserve"> – Times New Roman, 11 </w:t>
      </w:r>
      <w:proofErr w:type="spellStart"/>
      <w:r w:rsidR="004B1FAF" w:rsidRPr="003930AD">
        <w:rPr>
          <w:lang w:val="en-US"/>
        </w:rPr>
        <w:t>p</w:t>
      </w:r>
      <w:r w:rsidR="009C649B" w:rsidRPr="003930AD">
        <w:rPr>
          <w:lang w:val="en-US"/>
        </w:rPr>
        <w:t>k</w:t>
      </w:r>
      <w:r w:rsidR="004B1FAF" w:rsidRPr="003930AD">
        <w:rPr>
          <w:lang w:val="en-US"/>
        </w:rPr>
        <w:t>t</w:t>
      </w:r>
      <w:proofErr w:type="spellEnd"/>
      <w:r w:rsidR="004B1FAF" w:rsidRPr="003930AD">
        <w:rPr>
          <w:lang w:val="en-US"/>
        </w:rPr>
        <w:t xml:space="preserve">, </w:t>
      </w:r>
      <w:proofErr w:type="spellStart"/>
      <w:r w:rsidR="004B1FAF" w:rsidRPr="003930AD">
        <w:rPr>
          <w:lang w:val="en-US"/>
        </w:rPr>
        <w:t>interlinia</w:t>
      </w:r>
      <w:proofErr w:type="spellEnd"/>
      <w:r w:rsidR="004B1FAF" w:rsidRPr="003930AD">
        <w:rPr>
          <w:lang w:val="en-US"/>
        </w:rPr>
        <w:t xml:space="preserve"> 1,5)</w:t>
      </w:r>
    </w:p>
    <w:p w:rsidR="00821B6D" w:rsidRPr="003930AD" w:rsidRDefault="00821B6D" w:rsidP="004B1FAF">
      <w:pPr>
        <w:pStyle w:val="06Tekst"/>
        <w:rPr>
          <w:lang w:val="en-US"/>
        </w:rPr>
      </w:pPr>
    </w:p>
    <w:p w:rsidR="00821B6D" w:rsidRPr="003930AD" w:rsidRDefault="00821B6D" w:rsidP="004B1FAF">
      <w:pPr>
        <w:pStyle w:val="06Tekst"/>
        <w:rPr>
          <w:lang w:val="en-US"/>
        </w:rPr>
      </w:pPr>
    </w:p>
    <w:p w:rsidR="00F37461" w:rsidRPr="003930AD" w:rsidRDefault="00F37461" w:rsidP="004B1FAF">
      <w:pPr>
        <w:pStyle w:val="06Tekst"/>
        <w:rPr>
          <w:lang w:val="en-US"/>
        </w:rPr>
      </w:pPr>
    </w:p>
    <w:p w:rsidR="009274DD" w:rsidRPr="003930AD" w:rsidRDefault="009274DD" w:rsidP="004B1FAF">
      <w:pPr>
        <w:pStyle w:val="06Tekst"/>
        <w:rPr>
          <w:lang w:val="en-US"/>
        </w:rPr>
      </w:pPr>
    </w:p>
    <w:p w:rsidR="005566D7" w:rsidRPr="003930AD" w:rsidRDefault="0073700A" w:rsidP="00817636">
      <w:pPr>
        <w:pStyle w:val="05Punkt"/>
      </w:pPr>
      <w:r w:rsidRPr="003930AD">
        <w:lastRenderedPageBreak/>
        <w:t>LITERATURA</w:t>
      </w:r>
      <w:r w:rsidR="00817636" w:rsidRPr="003930AD">
        <w:br/>
      </w:r>
      <w:r w:rsidR="00817636">
        <w:t>(</w:t>
      </w:r>
      <w:r w:rsidR="001D74EA">
        <w:t>arial</w:t>
      </w:r>
      <w:r w:rsidR="00817636">
        <w:t>, 11 p</w:t>
      </w:r>
      <w:r w:rsidR="009C649B">
        <w:t>k</w:t>
      </w:r>
      <w:r w:rsidR="00817636">
        <w:t xml:space="preserve">t, </w:t>
      </w:r>
      <w:r w:rsidR="00AB62D4">
        <w:t>b</w:t>
      </w:r>
      <w:r w:rsidR="00817636">
        <w:t>old)</w:t>
      </w:r>
    </w:p>
    <w:p w:rsidR="00B652F6" w:rsidRDefault="00DD0FA2" w:rsidP="00F0180E">
      <w:pPr>
        <w:pStyle w:val="16Literatura"/>
        <w:rPr>
          <w:lang w:val="pl-PL"/>
        </w:rPr>
      </w:pPr>
      <w:r w:rsidRPr="003930AD">
        <w:rPr>
          <w:lang w:val="pl-PL"/>
        </w:rPr>
        <w:t>Nazwisko</w:t>
      </w:r>
      <w:r w:rsidR="005566D7" w:rsidRPr="003930AD">
        <w:rPr>
          <w:lang w:val="pl-PL"/>
        </w:rPr>
        <w:t xml:space="preserve"> </w:t>
      </w:r>
      <w:r w:rsidR="00171887" w:rsidRPr="003930AD">
        <w:rPr>
          <w:lang w:val="pl-PL"/>
        </w:rPr>
        <w:t>I</w:t>
      </w:r>
      <w:r w:rsidR="005566D7" w:rsidRPr="003930AD">
        <w:rPr>
          <w:lang w:val="pl-PL"/>
        </w:rPr>
        <w:t>.</w:t>
      </w:r>
      <w:r w:rsidR="007F29DC" w:rsidRPr="003930AD">
        <w:rPr>
          <w:lang w:val="pl-PL"/>
        </w:rPr>
        <w:t>,</w:t>
      </w:r>
      <w:r w:rsidR="00FC52B8" w:rsidRPr="003930AD">
        <w:rPr>
          <w:lang w:val="pl-PL"/>
        </w:rPr>
        <w:t xml:space="preserve"> </w:t>
      </w:r>
      <w:r w:rsidRPr="003930AD">
        <w:rPr>
          <w:i/>
          <w:lang w:val="pl-PL"/>
        </w:rPr>
        <w:t>Tytuł</w:t>
      </w:r>
      <w:r w:rsidR="00817636" w:rsidRPr="003930AD">
        <w:rPr>
          <w:i/>
          <w:lang w:val="pl-PL"/>
        </w:rPr>
        <w:t xml:space="preserve"> </w:t>
      </w:r>
      <w:r w:rsidR="00817636" w:rsidRPr="003930AD">
        <w:rPr>
          <w:lang w:val="pl-PL"/>
        </w:rPr>
        <w:t>(</w:t>
      </w:r>
      <w:r w:rsidR="00BB5720" w:rsidRPr="003930AD">
        <w:rPr>
          <w:i/>
          <w:lang w:val="pl-PL"/>
        </w:rPr>
        <w:t>i</w:t>
      </w:r>
      <w:r w:rsidR="00817636" w:rsidRPr="003930AD">
        <w:rPr>
          <w:i/>
          <w:lang w:val="pl-PL"/>
        </w:rPr>
        <w:t>talik</w:t>
      </w:r>
      <w:r w:rsidR="00BB5720" w:rsidRPr="003930AD">
        <w:rPr>
          <w:i/>
          <w:lang w:val="pl-PL"/>
        </w:rPr>
        <w:t>a</w:t>
      </w:r>
      <w:r w:rsidR="00817636" w:rsidRPr="003930AD">
        <w:rPr>
          <w:lang w:val="pl-PL"/>
        </w:rPr>
        <w:t>)</w:t>
      </w:r>
      <w:r w:rsidR="00B13992" w:rsidRPr="003930AD">
        <w:rPr>
          <w:lang w:val="pl-PL"/>
        </w:rPr>
        <w:t xml:space="preserve">, Wydawnictwo, </w:t>
      </w:r>
      <w:r w:rsidR="007F29DC" w:rsidRPr="003930AD">
        <w:rPr>
          <w:lang w:val="pl-PL"/>
        </w:rPr>
        <w:t xml:space="preserve">miejsce i </w:t>
      </w:r>
      <w:r w:rsidR="00B13992" w:rsidRPr="003930AD">
        <w:rPr>
          <w:lang w:val="pl-PL"/>
        </w:rPr>
        <w:t>rok wydania</w:t>
      </w:r>
      <w:r w:rsidR="003930AD">
        <w:rPr>
          <w:lang w:val="pl-PL"/>
        </w:rPr>
        <w:t>, strona</w:t>
      </w:r>
      <w:r w:rsidR="007F29DC" w:rsidRPr="003930AD">
        <w:rPr>
          <w:lang w:val="pl-PL"/>
        </w:rPr>
        <w:t>.</w:t>
      </w:r>
      <w:r w:rsidR="00817636" w:rsidRPr="003930AD">
        <w:rPr>
          <w:lang w:val="pl-PL"/>
        </w:rPr>
        <w:t xml:space="preserve">   (Literatura – Times New Roman, 9 p</w:t>
      </w:r>
      <w:r w:rsidR="009C649B" w:rsidRPr="003930AD">
        <w:rPr>
          <w:lang w:val="pl-PL"/>
        </w:rPr>
        <w:t>k</w:t>
      </w:r>
      <w:r w:rsidR="00817636" w:rsidRPr="003930AD">
        <w:rPr>
          <w:lang w:val="pl-PL"/>
        </w:rPr>
        <w:t>t)</w:t>
      </w:r>
    </w:p>
    <w:p w:rsidR="003930AD" w:rsidRPr="003930AD" w:rsidRDefault="003930AD" w:rsidP="003930AD">
      <w:pPr>
        <w:pStyle w:val="16Literatura"/>
        <w:numPr>
          <w:ilvl w:val="0"/>
          <w:numId w:val="0"/>
        </w:numPr>
        <w:rPr>
          <w:sz w:val="20"/>
          <w:szCs w:val="20"/>
          <w:lang w:val="pl-PL"/>
        </w:rPr>
      </w:pPr>
    </w:p>
    <w:p w:rsidR="003930AD" w:rsidRPr="00DA11FD" w:rsidRDefault="003930AD" w:rsidP="003930AD">
      <w:pPr>
        <w:pStyle w:val="Literatura"/>
        <w:numPr>
          <w:ilvl w:val="0"/>
          <w:numId w:val="0"/>
        </w:numPr>
        <w:rPr>
          <w:lang w:val="pl-PL"/>
        </w:rPr>
      </w:pPr>
      <w:r w:rsidRPr="00DA11FD">
        <w:rPr>
          <w:lang w:val="pl-PL"/>
        </w:rPr>
        <w:t>Przypisy bibliograficzne w formie uproszczonej. Odwołania literaturowe należy uwzględniać nie w przypisach dolnych, ale w tekście głównym referatu, poprzez umieszczenie w naw</w:t>
      </w:r>
      <w:bookmarkStart w:id="0" w:name="_GoBack"/>
      <w:bookmarkEnd w:id="0"/>
      <w:r w:rsidRPr="00DA11FD">
        <w:rPr>
          <w:lang w:val="pl-PL"/>
        </w:rPr>
        <w:t>iasie kwadratowym odpowiedniego numeru pozycji z bibliografii [1].</w:t>
      </w:r>
    </w:p>
    <w:p w:rsidR="006B575A" w:rsidRPr="00445EDC" w:rsidRDefault="00B13992" w:rsidP="00B652F6">
      <w:pPr>
        <w:pStyle w:val="05Punkt"/>
      </w:pPr>
      <w:r w:rsidRPr="00D27AA7">
        <w:t xml:space="preserve">TYTUŁ </w:t>
      </w:r>
      <w:r w:rsidR="00CA5DC2" w:rsidRPr="00D27AA7">
        <w:t>ARTYKUŁU</w:t>
      </w:r>
      <w:r w:rsidRPr="00D27AA7">
        <w:t xml:space="preserve"> W JĘZYKU ANGIELSKIM</w:t>
      </w:r>
      <w:r w:rsidR="006A0F9A" w:rsidRPr="00B652F6">
        <w:br/>
        <w:t>(</w:t>
      </w:r>
      <w:r w:rsidR="001D74EA">
        <w:t>arial</w:t>
      </w:r>
      <w:r w:rsidR="006A0F9A" w:rsidRPr="00B652F6">
        <w:t>, 11 p</w:t>
      </w:r>
      <w:r w:rsidR="009C649B">
        <w:t>k</w:t>
      </w:r>
      <w:r w:rsidR="006A0F9A" w:rsidRPr="00B652F6">
        <w:t xml:space="preserve">t, </w:t>
      </w:r>
      <w:r w:rsidR="00AB62D4">
        <w:t>b</w:t>
      </w:r>
      <w:r w:rsidR="006A0F9A" w:rsidRPr="00B652F6">
        <w:t>old)</w:t>
      </w:r>
    </w:p>
    <w:p w:rsidR="00EB54F4" w:rsidRPr="003930AD" w:rsidRDefault="00EB54F4" w:rsidP="00B75DB9">
      <w:pPr>
        <w:pStyle w:val="17Summary"/>
      </w:pPr>
      <w:r w:rsidRPr="003930AD">
        <w:t>Summary</w:t>
      </w:r>
      <w:r w:rsidR="00520D65" w:rsidRPr="003930AD">
        <w:br/>
      </w:r>
      <w:r w:rsidR="006A0F9A" w:rsidRPr="003930AD">
        <w:rPr>
          <w:i w:val="0"/>
        </w:rPr>
        <w:t>(</w:t>
      </w:r>
      <w:r w:rsidR="006A0F9A" w:rsidRPr="003930AD">
        <w:t xml:space="preserve">Summary – </w:t>
      </w:r>
      <w:r w:rsidR="00D56B1A" w:rsidRPr="003930AD">
        <w:t>Arial</w:t>
      </w:r>
      <w:r w:rsidR="006A0F9A" w:rsidRPr="003930AD">
        <w:t xml:space="preserve">, 10 </w:t>
      </w:r>
      <w:proofErr w:type="spellStart"/>
      <w:r w:rsidR="006A0F9A" w:rsidRPr="003930AD">
        <w:t>p</w:t>
      </w:r>
      <w:r w:rsidR="009C649B" w:rsidRPr="003930AD">
        <w:t>k</w:t>
      </w:r>
      <w:r w:rsidR="006A0F9A" w:rsidRPr="003930AD">
        <w:t>t</w:t>
      </w:r>
      <w:proofErr w:type="spellEnd"/>
      <w:r w:rsidR="006A0F9A" w:rsidRPr="003930AD">
        <w:t xml:space="preserve">, </w:t>
      </w:r>
      <w:proofErr w:type="spellStart"/>
      <w:r w:rsidR="00AB62D4" w:rsidRPr="003930AD">
        <w:t>i</w:t>
      </w:r>
      <w:r w:rsidR="006A0F9A" w:rsidRPr="003930AD">
        <w:t>talik</w:t>
      </w:r>
      <w:r w:rsidR="00AB62D4" w:rsidRPr="003930AD">
        <w:t>a</w:t>
      </w:r>
      <w:proofErr w:type="spellEnd"/>
      <w:r w:rsidR="006A0F9A" w:rsidRPr="003930AD">
        <w:rPr>
          <w:i w:val="0"/>
        </w:rPr>
        <w:t>)</w:t>
      </w:r>
    </w:p>
    <w:p w:rsidR="006B575A" w:rsidRPr="005566D7" w:rsidRDefault="00CA5DC2" w:rsidP="00BE3F3D">
      <w:pPr>
        <w:pStyle w:val="04Streszczenie"/>
        <w:rPr>
          <w:szCs w:val="18"/>
        </w:rPr>
      </w:pPr>
      <w:r>
        <w:rPr>
          <w:szCs w:val="18"/>
        </w:rPr>
        <w:t>Streszczenie pracy w języku angielskim</w:t>
      </w:r>
      <w:r w:rsidR="006A0F9A" w:rsidRPr="00E869A5">
        <w:t xml:space="preserve">   </w:t>
      </w:r>
      <w:r w:rsidR="006A0F9A" w:rsidRPr="004F491A">
        <w:rPr>
          <w:i w:val="0"/>
        </w:rPr>
        <w:t>(</w:t>
      </w:r>
      <w:r w:rsidR="006A0F9A">
        <w:t>Streszczenie – Times New Roman, 9 p</w:t>
      </w:r>
      <w:r w:rsidR="009C649B">
        <w:t>k</w:t>
      </w:r>
      <w:r w:rsidR="006A0F9A">
        <w:t xml:space="preserve">t, </w:t>
      </w:r>
      <w:r w:rsidR="00AB62D4">
        <w:t>i</w:t>
      </w:r>
      <w:r w:rsidR="006A0F9A">
        <w:t>talik</w:t>
      </w:r>
      <w:r w:rsidR="00AB62D4">
        <w:t>a</w:t>
      </w:r>
      <w:r w:rsidR="006A0F9A" w:rsidRPr="004F491A">
        <w:rPr>
          <w:i w:val="0"/>
        </w:rPr>
        <w:t>)</w:t>
      </w:r>
    </w:p>
    <w:p w:rsidR="006B575A" w:rsidRPr="003930AD" w:rsidRDefault="006B575A" w:rsidP="006B575A">
      <w:pPr>
        <w:tabs>
          <w:tab w:val="center" w:pos="3686"/>
          <w:tab w:val="right" w:pos="7371"/>
        </w:tabs>
        <w:rPr>
          <w:b/>
          <w:bCs/>
          <w:color w:val="000000"/>
          <w:szCs w:val="22"/>
        </w:rPr>
      </w:pPr>
    </w:p>
    <w:p w:rsidR="001F2C39" w:rsidRPr="00690A30" w:rsidRDefault="001F2C39">
      <w:pPr>
        <w:pStyle w:val="Nagwek9"/>
        <w:tabs>
          <w:tab w:val="center" w:pos="3686"/>
          <w:tab w:val="right" w:pos="7371"/>
        </w:tabs>
        <w:rPr>
          <w:rFonts w:ascii="Ottawa" w:hAnsi="Ottawa"/>
          <w:color w:val="000000"/>
          <w:sz w:val="18"/>
        </w:rPr>
      </w:pPr>
    </w:p>
    <w:p w:rsidR="001F2C39" w:rsidRPr="00690A30" w:rsidRDefault="001F2C39">
      <w:pPr>
        <w:pStyle w:val="Nagwek9"/>
        <w:tabs>
          <w:tab w:val="center" w:pos="3686"/>
          <w:tab w:val="right" w:pos="7371"/>
        </w:tabs>
        <w:rPr>
          <w:rFonts w:ascii="Ottawa" w:hAnsi="Ottawa"/>
          <w:color w:val="000000"/>
          <w:sz w:val="18"/>
        </w:rPr>
      </w:pPr>
    </w:p>
    <w:p w:rsidR="001F2C39" w:rsidRDefault="001F2C39">
      <w:pPr>
        <w:pStyle w:val="Nagwek9"/>
        <w:tabs>
          <w:tab w:val="center" w:pos="3686"/>
          <w:tab w:val="right" w:pos="7371"/>
        </w:tabs>
        <w:rPr>
          <w:rFonts w:ascii="Ottawa" w:hAnsi="Ottawa"/>
          <w:color w:val="000000"/>
          <w:sz w:val="18"/>
        </w:rPr>
      </w:pPr>
    </w:p>
    <w:p w:rsidR="003930AD" w:rsidRDefault="003930AD" w:rsidP="003930AD"/>
    <w:p w:rsidR="003930AD" w:rsidRDefault="003930AD" w:rsidP="003930AD"/>
    <w:sectPr w:rsidR="003930AD" w:rsidSect="00E41285">
      <w:headerReference w:type="even" r:id="rId14"/>
      <w:headerReference w:type="default" r:id="rId15"/>
      <w:type w:val="continuous"/>
      <w:pgSz w:w="9979" w:h="14175" w:code="127"/>
      <w:pgMar w:top="1701" w:right="1304" w:bottom="1134" w:left="1304" w:header="851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CB" w:rsidRDefault="004420CB">
      <w:r>
        <w:separator/>
      </w:r>
    </w:p>
    <w:p w:rsidR="004420CB" w:rsidRDefault="004420CB"/>
    <w:p w:rsidR="004420CB" w:rsidRDefault="004420CB"/>
    <w:p w:rsidR="004420CB" w:rsidRDefault="004420CB"/>
  </w:endnote>
  <w:endnote w:type="continuationSeparator" w:id="0">
    <w:p w:rsidR="004420CB" w:rsidRDefault="004420CB">
      <w:r>
        <w:continuationSeparator/>
      </w:r>
    </w:p>
    <w:p w:rsidR="004420CB" w:rsidRDefault="004420CB"/>
    <w:p w:rsidR="004420CB" w:rsidRDefault="004420CB"/>
    <w:p w:rsidR="004420CB" w:rsidRDefault="00442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LuzSans-Book"/>
    <w:charset w:val="EE"/>
    <w:family w:val="swiss"/>
    <w:pitch w:val="variable"/>
    <w:sig w:usb0="00000001" w:usb1="00000000" w:usb2="00000000" w:usb3="00000000" w:csb0="00000093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CB" w:rsidRDefault="004420CB">
      <w:r>
        <w:separator/>
      </w:r>
    </w:p>
    <w:p w:rsidR="004420CB" w:rsidRDefault="004420CB"/>
    <w:p w:rsidR="004420CB" w:rsidRDefault="004420CB"/>
    <w:p w:rsidR="004420CB" w:rsidRDefault="004420CB"/>
  </w:footnote>
  <w:footnote w:type="continuationSeparator" w:id="0">
    <w:p w:rsidR="004420CB" w:rsidRDefault="004420CB">
      <w:r>
        <w:continuationSeparator/>
      </w:r>
    </w:p>
    <w:p w:rsidR="004420CB" w:rsidRDefault="004420CB"/>
    <w:p w:rsidR="004420CB" w:rsidRDefault="004420CB"/>
    <w:p w:rsidR="004420CB" w:rsidRDefault="004420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CA" w:rsidRDefault="001401CA">
    <w:pPr>
      <w:pStyle w:val="Nagwek"/>
      <w:ind w:right="360" w:firstLine="360"/>
      <w:jc w:val="right"/>
      <w:rPr>
        <w:rFonts w:ascii="Ottawa" w:hAnsi="Ottawa"/>
        <w:sz w:val="14"/>
      </w:rPr>
    </w:pPr>
  </w:p>
  <w:p w:rsidR="001401CA" w:rsidRDefault="001401CA"/>
  <w:p w:rsidR="001401CA" w:rsidRDefault="001401CA"/>
  <w:p w:rsidR="001401CA" w:rsidRDefault="001401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1CA" w:rsidRDefault="001401CA"/>
  <w:p w:rsidR="001401CA" w:rsidRDefault="001401CA"/>
  <w:p w:rsidR="001401CA" w:rsidRDefault="00140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C8"/>
    <w:multiLevelType w:val="multilevel"/>
    <w:tmpl w:val="794028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7C677F9"/>
    <w:multiLevelType w:val="hybridMultilevel"/>
    <w:tmpl w:val="C3983746"/>
    <w:lvl w:ilvl="0" w:tplc="093ED00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0C444A37"/>
    <w:multiLevelType w:val="singleLevel"/>
    <w:tmpl w:val="609EF84A"/>
    <w:lvl w:ilvl="0">
      <w:start w:val="1"/>
      <w:numFmt w:val="ordinal"/>
      <w:pStyle w:val="numerrw"/>
      <w:lvlText w:val="3.%1"/>
      <w:lvlJc w:val="left"/>
      <w:pPr>
        <w:tabs>
          <w:tab w:val="num" w:pos="1080"/>
        </w:tabs>
        <w:ind w:left="420" w:hanging="420"/>
      </w:pPr>
      <w:rPr>
        <w:b/>
        <w:i w:val="0"/>
      </w:rPr>
    </w:lvl>
  </w:abstractNum>
  <w:abstractNum w:abstractNumId="3">
    <w:nsid w:val="0D08303E"/>
    <w:multiLevelType w:val="hybridMultilevel"/>
    <w:tmpl w:val="0E763160"/>
    <w:lvl w:ilvl="0" w:tplc="B5949B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FC5"/>
    <w:multiLevelType w:val="hybridMultilevel"/>
    <w:tmpl w:val="7C84494A"/>
    <w:lvl w:ilvl="0" w:tplc="AD3C7E3E">
      <w:start w:val="1"/>
      <w:numFmt w:val="decimal"/>
      <w:pStyle w:val="Literatur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7176E"/>
    <w:multiLevelType w:val="multilevel"/>
    <w:tmpl w:val="06FC6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3CE6E5C"/>
    <w:multiLevelType w:val="hybridMultilevel"/>
    <w:tmpl w:val="2E92ED46"/>
    <w:lvl w:ilvl="0" w:tplc="B8E477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A0BCF"/>
    <w:multiLevelType w:val="singleLevel"/>
    <w:tmpl w:val="4E92C7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>
    <w:nsid w:val="18CA4178"/>
    <w:multiLevelType w:val="hybridMultilevel"/>
    <w:tmpl w:val="720EEDE2"/>
    <w:lvl w:ilvl="0" w:tplc="954AC8BA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1F483F6F"/>
    <w:multiLevelType w:val="singleLevel"/>
    <w:tmpl w:val="8A52D3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0">
    <w:nsid w:val="239703AD"/>
    <w:multiLevelType w:val="hybridMultilevel"/>
    <w:tmpl w:val="6BF4D676"/>
    <w:lvl w:ilvl="0" w:tplc="F62813E0">
      <w:start w:val="4"/>
      <w:numFmt w:val="bullet"/>
      <w:pStyle w:val="07Wyliczeni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13B7F"/>
    <w:multiLevelType w:val="multilevel"/>
    <w:tmpl w:val="06FC607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3FEC7AA0"/>
    <w:multiLevelType w:val="singleLevel"/>
    <w:tmpl w:val="8A52D3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13">
    <w:nsid w:val="40373709"/>
    <w:multiLevelType w:val="multilevel"/>
    <w:tmpl w:val="0E76316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C7E03"/>
    <w:multiLevelType w:val="multilevel"/>
    <w:tmpl w:val="2E92ED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396247"/>
    <w:multiLevelType w:val="multilevel"/>
    <w:tmpl w:val="720EEDE2"/>
    <w:lvl w:ilvl="0">
      <w:start w:val="1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5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B7"/>
    <w:rsid w:val="00020C07"/>
    <w:rsid w:val="00023009"/>
    <w:rsid w:val="0002451C"/>
    <w:rsid w:val="00057F81"/>
    <w:rsid w:val="0006589A"/>
    <w:rsid w:val="00066728"/>
    <w:rsid w:val="00077618"/>
    <w:rsid w:val="00080CAC"/>
    <w:rsid w:val="000B6B6E"/>
    <w:rsid w:val="000D2133"/>
    <w:rsid w:val="000D66B5"/>
    <w:rsid w:val="0010796E"/>
    <w:rsid w:val="00130192"/>
    <w:rsid w:val="001401CA"/>
    <w:rsid w:val="001665DF"/>
    <w:rsid w:val="0017124E"/>
    <w:rsid w:val="00171887"/>
    <w:rsid w:val="00171C11"/>
    <w:rsid w:val="001D1057"/>
    <w:rsid w:val="001D74EA"/>
    <w:rsid w:val="001F2C39"/>
    <w:rsid w:val="00270890"/>
    <w:rsid w:val="00275045"/>
    <w:rsid w:val="00276807"/>
    <w:rsid w:val="00293DE9"/>
    <w:rsid w:val="00294E1A"/>
    <w:rsid w:val="002B2918"/>
    <w:rsid w:val="002C2BBE"/>
    <w:rsid w:val="002E144E"/>
    <w:rsid w:val="0030583C"/>
    <w:rsid w:val="003111FA"/>
    <w:rsid w:val="003152B3"/>
    <w:rsid w:val="00331DCA"/>
    <w:rsid w:val="00335A6E"/>
    <w:rsid w:val="00357892"/>
    <w:rsid w:val="003727B6"/>
    <w:rsid w:val="00384E66"/>
    <w:rsid w:val="0038658F"/>
    <w:rsid w:val="003930AD"/>
    <w:rsid w:val="003C2AF1"/>
    <w:rsid w:val="003F1C75"/>
    <w:rsid w:val="00404DB7"/>
    <w:rsid w:val="00427573"/>
    <w:rsid w:val="004420CB"/>
    <w:rsid w:val="00445EDC"/>
    <w:rsid w:val="00465203"/>
    <w:rsid w:val="00473724"/>
    <w:rsid w:val="0049285C"/>
    <w:rsid w:val="00497E45"/>
    <w:rsid w:val="004B1FAF"/>
    <w:rsid w:val="004B3F8B"/>
    <w:rsid w:val="004C625F"/>
    <w:rsid w:val="004E76B5"/>
    <w:rsid w:val="004F491A"/>
    <w:rsid w:val="00520D65"/>
    <w:rsid w:val="00541EF9"/>
    <w:rsid w:val="0054311D"/>
    <w:rsid w:val="005566D7"/>
    <w:rsid w:val="005800E2"/>
    <w:rsid w:val="00585066"/>
    <w:rsid w:val="005A21D5"/>
    <w:rsid w:val="005A24D7"/>
    <w:rsid w:val="005C5DB3"/>
    <w:rsid w:val="005F4329"/>
    <w:rsid w:val="005F518F"/>
    <w:rsid w:val="00612CA6"/>
    <w:rsid w:val="00621539"/>
    <w:rsid w:val="00643BD5"/>
    <w:rsid w:val="00672682"/>
    <w:rsid w:val="006842A3"/>
    <w:rsid w:val="00690A30"/>
    <w:rsid w:val="006A0F9A"/>
    <w:rsid w:val="006B575A"/>
    <w:rsid w:val="006C2906"/>
    <w:rsid w:val="00704BAA"/>
    <w:rsid w:val="00716380"/>
    <w:rsid w:val="00717AB0"/>
    <w:rsid w:val="00720D87"/>
    <w:rsid w:val="00735E4C"/>
    <w:rsid w:val="0073700A"/>
    <w:rsid w:val="00742286"/>
    <w:rsid w:val="00764ECA"/>
    <w:rsid w:val="007727C6"/>
    <w:rsid w:val="00780D6C"/>
    <w:rsid w:val="007815B0"/>
    <w:rsid w:val="00794E29"/>
    <w:rsid w:val="007B3F0F"/>
    <w:rsid w:val="007D4795"/>
    <w:rsid w:val="007E3CCE"/>
    <w:rsid w:val="007F29DC"/>
    <w:rsid w:val="007F7607"/>
    <w:rsid w:val="00803332"/>
    <w:rsid w:val="008154B9"/>
    <w:rsid w:val="00817636"/>
    <w:rsid w:val="00821B6D"/>
    <w:rsid w:val="008301EB"/>
    <w:rsid w:val="008377EE"/>
    <w:rsid w:val="00842910"/>
    <w:rsid w:val="00862AF5"/>
    <w:rsid w:val="008935F3"/>
    <w:rsid w:val="008B7159"/>
    <w:rsid w:val="008E5933"/>
    <w:rsid w:val="009007D2"/>
    <w:rsid w:val="00926BE3"/>
    <w:rsid w:val="009274DD"/>
    <w:rsid w:val="00934B3A"/>
    <w:rsid w:val="009370D9"/>
    <w:rsid w:val="00937783"/>
    <w:rsid w:val="00951EC9"/>
    <w:rsid w:val="009814D8"/>
    <w:rsid w:val="00997245"/>
    <w:rsid w:val="009B522B"/>
    <w:rsid w:val="009C649B"/>
    <w:rsid w:val="009E54B1"/>
    <w:rsid w:val="00A01000"/>
    <w:rsid w:val="00A02E05"/>
    <w:rsid w:val="00A048F5"/>
    <w:rsid w:val="00A16338"/>
    <w:rsid w:val="00A84907"/>
    <w:rsid w:val="00AA22AC"/>
    <w:rsid w:val="00AB62D4"/>
    <w:rsid w:val="00AC545C"/>
    <w:rsid w:val="00AE5AD1"/>
    <w:rsid w:val="00B13992"/>
    <w:rsid w:val="00B17AC2"/>
    <w:rsid w:val="00B2606E"/>
    <w:rsid w:val="00B46E00"/>
    <w:rsid w:val="00B47325"/>
    <w:rsid w:val="00B652F6"/>
    <w:rsid w:val="00B67F7B"/>
    <w:rsid w:val="00B75DB9"/>
    <w:rsid w:val="00BB0FFD"/>
    <w:rsid w:val="00BB5720"/>
    <w:rsid w:val="00BB77D9"/>
    <w:rsid w:val="00BB7E75"/>
    <w:rsid w:val="00BC108C"/>
    <w:rsid w:val="00BC481E"/>
    <w:rsid w:val="00BD6486"/>
    <w:rsid w:val="00BE3F3D"/>
    <w:rsid w:val="00C11A0B"/>
    <w:rsid w:val="00C16B27"/>
    <w:rsid w:val="00C16FA2"/>
    <w:rsid w:val="00C52D53"/>
    <w:rsid w:val="00C84C54"/>
    <w:rsid w:val="00CA5087"/>
    <w:rsid w:val="00CA5DC2"/>
    <w:rsid w:val="00CB0B15"/>
    <w:rsid w:val="00CB3807"/>
    <w:rsid w:val="00CB5480"/>
    <w:rsid w:val="00CF5C14"/>
    <w:rsid w:val="00D21FC0"/>
    <w:rsid w:val="00D27AA7"/>
    <w:rsid w:val="00D56B1A"/>
    <w:rsid w:val="00D615C4"/>
    <w:rsid w:val="00D71BA6"/>
    <w:rsid w:val="00D76684"/>
    <w:rsid w:val="00DA11FD"/>
    <w:rsid w:val="00DA1BDC"/>
    <w:rsid w:val="00DA68FB"/>
    <w:rsid w:val="00DB591B"/>
    <w:rsid w:val="00DD0FA2"/>
    <w:rsid w:val="00DF51BF"/>
    <w:rsid w:val="00DF67E2"/>
    <w:rsid w:val="00E00706"/>
    <w:rsid w:val="00E1040A"/>
    <w:rsid w:val="00E41285"/>
    <w:rsid w:val="00E441E3"/>
    <w:rsid w:val="00E500DB"/>
    <w:rsid w:val="00E62B90"/>
    <w:rsid w:val="00E869A5"/>
    <w:rsid w:val="00EA4758"/>
    <w:rsid w:val="00EB490D"/>
    <w:rsid w:val="00EB54F4"/>
    <w:rsid w:val="00EE3AD0"/>
    <w:rsid w:val="00F0180E"/>
    <w:rsid w:val="00F02523"/>
    <w:rsid w:val="00F060C8"/>
    <w:rsid w:val="00F25AF8"/>
    <w:rsid w:val="00F37461"/>
    <w:rsid w:val="00F53599"/>
    <w:rsid w:val="00F803EA"/>
    <w:rsid w:val="00FB38E2"/>
    <w:rsid w:val="00FC52B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425"/>
      </w:tabs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13992"/>
    <w:pPr>
      <w:keepNext/>
      <w:jc w:val="left"/>
      <w:outlineLvl w:val="0"/>
    </w:pPr>
    <w:rPr>
      <w:rFonts w:ascii="Optima" w:hAnsi="Optima"/>
      <w:sz w:val="18"/>
    </w:rPr>
  </w:style>
  <w:style w:type="paragraph" w:styleId="Nagwek2">
    <w:name w:val="heading 2"/>
    <w:basedOn w:val="Normalny"/>
    <w:next w:val="Normalny"/>
    <w:qFormat/>
    <w:rsid w:val="008935F3"/>
    <w:pPr>
      <w:keepNext/>
      <w:spacing w:before="1300" w:after="720"/>
      <w:jc w:val="center"/>
      <w:outlineLvl w:val="1"/>
    </w:pPr>
    <w:rPr>
      <w:rFonts w:ascii="Optima" w:hAnsi="Optima"/>
      <w:b/>
      <w:sz w:val="24"/>
    </w:rPr>
  </w:style>
  <w:style w:type="paragraph" w:styleId="Nagwek3">
    <w:name w:val="heading 3"/>
    <w:basedOn w:val="Normalny"/>
    <w:next w:val="Normalny"/>
    <w:qFormat/>
    <w:rsid w:val="008935F3"/>
    <w:pPr>
      <w:keepNext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rsid w:val="008935F3"/>
    <w:pPr>
      <w:keepNext/>
      <w:spacing w:before="720" w:after="480"/>
      <w:jc w:val="center"/>
      <w:outlineLvl w:val="3"/>
    </w:pPr>
    <w:rPr>
      <w:rFonts w:ascii="Optima" w:hAnsi="Optima"/>
      <w:b/>
      <w:caps/>
      <w:szCs w:val="22"/>
    </w:rPr>
  </w:style>
  <w:style w:type="paragraph" w:styleId="Nagwek5">
    <w:name w:val="heading 5"/>
    <w:basedOn w:val="Normalny"/>
    <w:next w:val="Normalny"/>
    <w:qFormat/>
    <w:rsid w:val="007D4795"/>
    <w:pPr>
      <w:keepNext/>
      <w:spacing w:before="480" w:after="360"/>
      <w:jc w:val="center"/>
      <w:outlineLvl w:val="4"/>
    </w:pPr>
    <w:rPr>
      <w:rFonts w:ascii="Optima" w:hAnsi="Optima"/>
      <w:b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ascii="Ottawa" w:hAnsi="Ottawa"/>
      <w:b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Ottawa" w:hAnsi="Ottawa"/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Ottawa" w:hAnsi="Ottawa"/>
      <w:b/>
      <w:color w:val="FF0000"/>
      <w:sz w:val="20"/>
      <w:lang w:val="en-US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rw">
    <w:name w:val="numer rów"/>
    <w:basedOn w:val="Legenda"/>
    <w:next w:val="Normalny"/>
    <w:autoRedefine/>
    <w:semiHidden/>
    <w:pPr>
      <w:numPr>
        <w:numId w:val="1"/>
      </w:numPr>
      <w:tabs>
        <w:tab w:val="center" w:pos="3119"/>
        <w:tab w:val="right" w:pos="6237"/>
      </w:tabs>
      <w:spacing w:before="160" w:after="160"/>
    </w:pPr>
    <w:rPr>
      <w:b w:val="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ind w:left="720"/>
    </w:pPr>
    <w:rPr>
      <w:sz w:val="24"/>
    </w:rPr>
  </w:style>
  <w:style w:type="paragraph" w:styleId="Spistreci1">
    <w:name w:val="toc 1"/>
    <w:basedOn w:val="Normalny"/>
    <w:next w:val="Normalny"/>
    <w:autoRedefine/>
    <w:semiHidden/>
    <w:pPr>
      <w:jc w:val="center"/>
    </w:pPr>
    <w:rPr>
      <w:rFonts w:ascii="Ottawa" w:hAnsi="Ottawa"/>
      <w:b/>
    </w:rPr>
  </w:style>
  <w:style w:type="paragraph" w:styleId="Tekstpodstawowy">
    <w:name w:val="Body Text"/>
    <w:basedOn w:val="Normalny"/>
    <w:semiHidden/>
    <w:pPr>
      <w:tabs>
        <w:tab w:val="left" w:pos="284"/>
      </w:tabs>
      <w:spacing w:line="360" w:lineRule="auto"/>
    </w:pPr>
    <w:rPr>
      <w:sz w:val="24"/>
    </w:rPr>
  </w:style>
  <w:style w:type="paragraph" w:styleId="Tekstpodstawowywcity3">
    <w:name w:val="Body Text Indent 3"/>
    <w:basedOn w:val="Normalny"/>
    <w:semiHidden/>
    <w:pPr>
      <w:tabs>
        <w:tab w:val="right" w:leader="dot" w:pos="0"/>
        <w:tab w:val="right" w:leader="dot" w:pos="9072"/>
      </w:tabs>
      <w:ind w:left="360" w:hanging="360"/>
    </w:pPr>
    <w:rPr>
      <w:sz w:val="24"/>
    </w:rPr>
  </w:style>
  <w:style w:type="paragraph" w:styleId="Tekstpodstawowy2">
    <w:name w:val="Body Text 2"/>
    <w:basedOn w:val="Normalny"/>
    <w:semiHidden/>
  </w:style>
  <w:style w:type="paragraph" w:styleId="Tekstpodstawowy3">
    <w:name w:val="Body Text 3"/>
    <w:basedOn w:val="Normalny"/>
    <w:semiHidden/>
    <w:pPr>
      <w:tabs>
        <w:tab w:val="clear" w:pos="425"/>
      </w:tabs>
      <w:spacing w:line="360" w:lineRule="auto"/>
    </w:pPr>
    <w:rPr>
      <w:b/>
      <w:i/>
      <w:lang w:val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tabs>
        <w:tab w:val="clear" w:pos="425"/>
      </w:tabs>
      <w:jc w:val="left"/>
    </w:pPr>
    <w:rPr>
      <w:sz w:val="20"/>
    </w:rPr>
  </w:style>
  <w:style w:type="paragraph" w:customStyle="1" w:styleId="16Literatura">
    <w:name w:val="16. Literatura"/>
    <w:basedOn w:val="Literatura"/>
    <w:autoRedefine/>
    <w:rsid w:val="00F803EA"/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customStyle="1" w:styleId="03Tytu">
    <w:name w:val="03. Tytuł"/>
    <w:basedOn w:val="Nagwek2"/>
    <w:autoRedefine/>
    <w:rsid w:val="00D615C4"/>
    <w:rPr>
      <w:rFonts w:ascii="Arial" w:hAnsi="Arial"/>
      <w:caps/>
      <w:szCs w:val="24"/>
    </w:rPr>
  </w:style>
  <w:style w:type="paragraph" w:customStyle="1" w:styleId="04Streszczenie">
    <w:name w:val="04. Streszczenie"/>
    <w:basedOn w:val="Nagwek3"/>
    <w:autoRedefine/>
    <w:rsid w:val="00862AF5"/>
  </w:style>
  <w:style w:type="paragraph" w:customStyle="1" w:styleId="Standardowy-KKA02">
    <w:name w:val="Standardowy - KKA'02"/>
    <w:basedOn w:val="Normalny"/>
    <w:semiHidden/>
    <w:rsid w:val="006B575A"/>
    <w:pPr>
      <w:tabs>
        <w:tab w:val="clear" w:pos="425"/>
        <w:tab w:val="left" w:pos="5696"/>
      </w:tabs>
    </w:pPr>
    <w:rPr>
      <w:bCs/>
      <w:sz w:val="20"/>
      <w:szCs w:val="24"/>
    </w:rPr>
  </w:style>
  <w:style w:type="paragraph" w:customStyle="1" w:styleId="Rysunek-KKA02">
    <w:name w:val="Rysunek - KKA'02"/>
    <w:basedOn w:val="Standardowy-KKA02"/>
    <w:next w:val="Normalny"/>
    <w:semiHidden/>
    <w:rsid w:val="006B575A"/>
    <w:pPr>
      <w:spacing w:before="200" w:after="200"/>
      <w:jc w:val="center"/>
    </w:pPr>
  </w:style>
  <w:style w:type="paragraph" w:customStyle="1" w:styleId="Styl2">
    <w:name w:val="Styl2"/>
    <w:basedOn w:val="Normalny"/>
    <w:semiHidden/>
    <w:rsid w:val="006842A3"/>
    <w:pPr>
      <w:keepNext/>
      <w:widowControl w:val="0"/>
      <w:tabs>
        <w:tab w:val="clear" w:pos="425"/>
        <w:tab w:val="left" w:pos="-426"/>
        <w:tab w:val="num" w:pos="397"/>
        <w:tab w:val="left" w:pos="567"/>
      </w:tabs>
      <w:spacing w:before="240" w:after="240" w:line="360" w:lineRule="auto"/>
      <w:ind w:left="397" w:hanging="397"/>
      <w:jc w:val="left"/>
      <w:outlineLvl w:val="0"/>
    </w:pPr>
    <w:rPr>
      <w:rFonts w:ascii="Optima" w:hAnsi="Optima"/>
      <w:b/>
      <w:snapToGrid w:val="0"/>
      <w:color w:val="000000"/>
    </w:rPr>
  </w:style>
  <w:style w:type="paragraph" w:customStyle="1" w:styleId="09Rwnanie">
    <w:name w:val="09. Równanie"/>
    <w:basedOn w:val="Normalny"/>
    <w:autoRedefine/>
    <w:rsid w:val="00066728"/>
    <w:pPr>
      <w:tabs>
        <w:tab w:val="clear" w:pos="425"/>
        <w:tab w:val="center" w:pos="3686"/>
        <w:tab w:val="right" w:pos="7371"/>
        <w:tab w:val="right" w:pos="9356"/>
      </w:tabs>
      <w:jc w:val="left"/>
    </w:pPr>
    <w:rPr>
      <w:szCs w:val="24"/>
    </w:rPr>
  </w:style>
  <w:style w:type="paragraph" w:customStyle="1" w:styleId="10Rysunek-podpis">
    <w:name w:val="10. Rysunek-podpis"/>
    <w:basedOn w:val="Normalny"/>
    <w:autoRedefine/>
    <w:rsid w:val="00621539"/>
    <w:pPr>
      <w:tabs>
        <w:tab w:val="clear" w:pos="425"/>
      </w:tabs>
      <w:spacing w:before="120"/>
      <w:jc w:val="center"/>
    </w:pPr>
    <w:rPr>
      <w:rFonts w:ascii="Arial" w:hAnsi="Arial"/>
      <w:noProof/>
      <w:sz w:val="18"/>
      <w:szCs w:val="24"/>
    </w:rPr>
  </w:style>
  <w:style w:type="paragraph" w:customStyle="1" w:styleId="01Autor">
    <w:name w:val="01. Autor"/>
    <w:basedOn w:val="Nagwek1"/>
    <w:link w:val="01AutorZnak"/>
    <w:autoRedefine/>
    <w:rsid w:val="00A84907"/>
    <w:rPr>
      <w:rFonts w:ascii="Arial" w:hAnsi="Arial"/>
      <w:b/>
    </w:rPr>
  </w:style>
  <w:style w:type="character" w:customStyle="1" w:styleId="Nagwek1Znak">
    <w:name w:val="Nagłówek 1 Znak"/>
    <w:basedOn w:val="Domylnaczcionkaakapitu"/>
    <w:link w:val="Nagwek1"/>
    <w:rsid w:val="00B13992"/>
    <w:rPr>
      <w:rFonts w:ascii="Optima" w:hAnsi="Optima"/>
      <w:sz w:val="18"/>
      <w:lang w:val="pl-PL" w:eastAsia="pl-PL" w:bidi="ar-SA"/>
    </w:rPr>
  </w:style>
  <w:style w:type="character" w:customStyle="1" w:styleId="01AutorZnak">
    <w:name w:val="01. Autor Znak"/>
    <w:basedOn w:val="Nagwek1Znak"/>
    <w:link w:val="01Autor"/>
    <w:rsid w:val="00A84907"/>
    <w:rPr>
      <w:rFonts w:ascii="Arial" w:hAnsi="Arial"/>
      <w:b/>
      <w:sz w:val="18"/>
      <w:lang w:val="pl-PL" w:eastAsia="pl-PL" w:bidi="ar-SA"/>
    </w:rPr>
  </w:style>
  <w:style w:type="paragraph" w:customStyle="1" w:styleId="Literatura">
    <w:name w:val="Literatura"/>
    <w:basedOn w:val="Standardowy-KKA02"/>
    <w:semiHidden/>
    <w:rsid w:val="00B13992"/>
    <w:pPr>
      <w:numPr>
        <w:numId w:val="15"/>
      </w:numPr>
      <w:tabs>
        <w:tab w:val="clear" w:pos="5696"/>
        <w:tab w:val="left" w:pos="340"/>
      </w:tabs>
      <w:spacing w:after="64"/>
    </w:pPr>
    <w:rPr>
      <w:sz w:val="18"/>
      <w:szCs w:val="18"/>
      <w:lang w:val="en-US"/>
    </w:rPr>
  </w:style>
  <w:style w:type="paragraph" w:customStyle="1" w:styleId="StylAutorCzarny">
    <w:name w:val="Styl Autor + Czarny"/>
    <w:basedOn w:val="01Autor"/>
    <w:link w:val="StylAutorCzarnyZnak"/>
    <w:semiHidden/>
    <w:rsid w:val="00690A30"/>
    <w:rPr>
      <w:b w:val="0"/>
      <w:color w:val="000000"/>
    </w:rPr>
  </w:style>
  <w:style w:type="character" w:customStyle="1" w:styleId="StylAutorCzarnyZnak">
    <w:name w:val="Styl Autor + Czarny Znak"/>
    <w:basedOn w:val="01AutorZnak"/>
    <w:link w:val="StylAutorCzarny"/>
    <w:rsid w:val="00690A30"/>
    <w:rPr>
      <w:rFonts w:ascii="Arial" w:hAnsi="Arial"/>
      <w:b/>
      <w:color w:val="000000"/>
      <w:sz w:val="18"/>
      <w:lang w:val="pl-PL" w:eastAsia="pl-PL" w:bidi="ar-SA"/>
    </w:rPr>
  </w:style>
  <w:style w:type="paragraph" w:customStyle="1" w:styleId="02Uczelnia">
    <w:name w:val="02. Uczelnia"/>
    <w:basedOn w:val="01Autor"/>
    <w:rsid w:val="006842A3"/>
    <w:rPr>
      <w:b w:val="0"/>
    </w:rPr>
  </w:style>
  <w:style w:type="paragraph" w:customStyle="1" w:styleId="05Punkt">
    <w:name w:val="05. Punkt"/>
    <w:basedOn w:val="Nagwek4"/>
    <w:autoRedefine/>
    <w:rsid w:val="00D615C4"/>
    <w:rPr>
      <w:rFonts w:ascii="Arial" w:hAnsi="Arial"/>
    </w:rPr>
  </w:style>
  <w:style w:type="paragraph" w:customStyle="1" w:styleId="06Tekst">
    <w:name w:val="06. Tekst"/>
    <w:basedOn w:val="Normalny"/>
    <w:autoRedefine/>
    <w:rsid w:val="004B1FAF"/>
    <w:pPr>
      <w:spacing w:line="360" w:lineRule="auto"/>
    </w:pPr>
  </w:style>
  <w:style w:type="paragraph" w:customStyle="1" w:styleId="08Podpunkt">
    <w:name w:val="08. Podpunkt"/>
    <w:basedOn w:val="Nagwek5"/>
    <w:autoRedefine/>
    <w:rsid w:val="00D615C4"/>
    <w:rPr>
      <w:rFonts w:ascii="Arial" w:hAnsi="Arial"/>
    </w:rPr>
  </w:style>
  <w:style w:type="paragraph" w:customStyle="1" w:styleId="12Tabela-numer">
    <w:name w:val="12. Tabela-numer"/>
    <w:basedOn w:val="Tekstpodstawowy2"/>
    <w:autoRedefine/>
    <w:rsid w:val="00764ECA"/>
    <w:pPr>
      <w:spacing w:before="120"/>
      <w:jc w:val="right"/>
    </w:pPr>
    <w:rPr>
      <w:rFonts w:ascii="Arial" w:hAnsi="Arial"/>
      <w:b/>
      <w:color w:val="000000"/>
      <w:sz w:val="18"/>
      <w:szCs w:val="16"/>
    </w:rPr>
  </w:style>
  <w:style w:type="paragraph" w:customStyle="1" w:styleId="13Tabela-tytu">
    <w:name w:val="13. Tabela-tytuł"/>
    <w:basedOn w:val="Tekstpodstawowy2"/>
    <w:autoRedefine/>
    <w:rsid w:val="00764ECA"/>
    <w:pPr>
      <w:spacing w:before="120" w:after="120"/>
      <w:jc w:val="center"/>
    </w:pPr>
    <w:rPr>
      <w:rFonts w:ascii="Arial" w:hAnsi="Arial"/>
      <w:color w:val="000000"/>
      <w:sz w:val="18"/>
      <w:szCs w:val="16"/>
    </w:rPr>
  </w:style>
  <w:style w:type="paragraph" w:customStyle="1" w:styleId="14Tabela-nagwek">
    <w:name w:val="14. Tabela-nagłówek"/>
    <w:basedOn w:val="Tekstpodstawowy2"/>
    <w:autoRedefine/>
    <w:rsid w:val="00817636"/>
    <w:pPr>
      <w:spacing w:before="40" w:after="40"/>
      <w:jc w:val="center"/>
    </w:pPr>
    <w:rPr>
      <w:rFonts w:ascii="Arial" w:hAnsi="Arial"/>
      <w:b/>
      <w:color w:val="000000"/>
      <w:sz w:val="16"/>
      <w:szCs w:val="16"/>
    </w:rPr>
  </w:style>
  <w:style w:type="paragraph" w:customStyle="1" w:styleId="15Tabela-tre">
    <w:name w:val="15. Tabela-treść"/>
    <w:basedOn w:val="Tekstpodstawowy2"/>
    <w:autoRedefine/>
    <w:rsid w:val="00817636"/>
    <w:pPr>
      <w:spacing w:before="40" w:after="40"/>
    </w:pPr>
    <w:rPr>
      <w:rFonts w:ascii="Arial" w:hAnsi="Arial"/>
      <w:color w:val="000000"/>
      <w:sz w:val="16"/>
      <w:szCs w:val="16"/>
    </w:rPr>
  </w:style>
  <w:style w:type="paragraph" w:customStyle="1" w:styleId="17Summary">
    <w:name w:val="17. Summary"/>
    <w:basedOn w:val="Normalny"/>
    <w:autoRedefine/>
    <w:rsid w:val="00B75DB9"/>
    <w:pPr>
      <w:tabs>
        <w:tab w:val="center" w:pos="3686"/>
        <w:tab w:val="right" w:pos="7371"/>
      </w:tabs>
      <w:spacing w:after="400"/>
      <w:jc w:val="center"/>
    </w:pPr>
    <w:rPr>
      <w:rFonts w:ascii="Arial" w:hAnsi="Arial"/>
      <w:bCs/>
      <w:i/>
      <w:color w:val="000000"/>
      <w:sz w:val="20"/>
      <w:lang w:val="en-US"/>
    </w:rPr>
  </w:style>
  <w:style w:type="paragraph" w:customStyle="1" w:styleId="11rdo">
    <w:name w:val="11. Źródło"/>
    <w:basedOn w:val="Literatura"/>
    <w:autoRedefine/>
    <w:rsid w:val="00066728"/>
    <w:pPr>
      <w:numPr>
        <w:numId w:val="0"/>
      </w:numPr>
      <w:spacing w:before="120" w:after="0"/>
    </w:pPr>
    <w:rPr>
      <w:bCs w:val="0"/>
      <w:i/>
      <w:color w:val="000000"/>
      <w:sz w:val="14"/>
      <w:szCs w:val="14"/>
    </w:rPr>
  </w:style>
  <w:style w:type="paragraph" w:customStyle="1" w:styleId="07Wyliczenie">
    <w:name w:val="07. Wyliczenie"/>
    <w:basedOn w:val="06Tekst"/>
    <w:autoRedefine/>
    <w:rsid w:val="00720D87"/>
    <w:pPr>
      <w:numPr>
        <w:numId w:val="16"/>
      </w:numPr>
    </w:pPr>
  </w:style>
  <w:style w:type="paragraph" w:customStyle="1" w:styleId="06Rwnanie">
    <w:name w:val="06. Równanie"/>
    <w:basedOn w:val="Normalny"/>
    <w:autoRedefine/>
    <w:rsid w:val="0054311D"/>
    <w:pPr>
      <w:tabs>
        <w:tab w:val="clear" w:pos="425"/>
        <w:tab w:val="center" w:pos="3686"/>
        <w:tab w:val="right" w:pos="7371"/>
        <w:tab w:val="right" w:pos="9356"/>
      </w:tabs>
      <w:spacing w:after="12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abs>
        <w:tab w:val="left" w:pos="425"/>
      </w:tabs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qFormat/>
    <w:rsid w:val="00B13992"/>
    <w:pPr>
      <w:keepNext/>
      <w:jc w:val="left"/>
      <w:outlineLvl w:val="0"/>
    </w:pPr>
    <w:rPr>
      <w:rFonts w:ascii="Optima" w:hAnsi="Optima"/>
      <w:sz w:val="18"/>
    </w:rPr>
  </w:style>
  <w:style w:type="paragraph" w:styleId="Nagwek2">
    <w:name w:val="heading 2"/>
    <w:basedOn w:val="Normalny"/>
    <w:next w:val="Normalny"/>
    <w:qFormat/>
    <w:rsid w:val="008935F3"/>
    <w:pPr>
      <w:keepNext/>
      <w:spacing w:before="1300" w:after="720"/>
      <w:jc w:val="center"/>
      <w:outlineLvl w:val="1"/>
    </w:pPr>
    <w:rPr>
      <w:rFonts w:ascii="Optima" w:hAnsi="Optima"/>
      <w:b/>
      <w:sz w:val="24"/>
    </w:rPr>
  </w:style>
  <w:style w:type="paragraph" w:styleId="Nagwek3">
    <w:name w:val="heading 3"/>
    <w:basedOn w:val="Normalny"/>
    <w:next w:val="Normalny"/>
    <w:qFormat/>
    <w:rsid w:val="008935F3"/>
    <w:pPr>
      <w:keepNext/>
      <w:outlineLvl w:val="2"/>
    </w:pPr>
    <w:rPr>
      <w:i/>
      <w:sz w:val="18"/>
    </w:rPr>
  </w:style>
  <w:style w:type="paragraph" w:styleId="Nagwek4">
    <w:name w:val="heading 4"/>
    <w:basedOn w:val="Normalny"/>
    <w:next w:val="Normalny"/>
    <w:qFormat/>
    <w:rsid w:val="008935F3"/>
    <w:pPr>
      <w:keepNext/>
      <w:spacing w:before="720" w:after="480"/>
      <w:jc w:val="center"/>
      <w:outlineLvl w:val="3"/>
    </w:pPr>
    <w:rPr>
      <w:rFonts w:ascii="Optima" w:hAnsi="Optima"/>
      <w:b/>
      <w:caps/>
      <w:szCs w:val="22"/>
    </w:rPr>
  </w:style>
  <w:style w:type="paragraph" w:styleId="Nagwek5">
    <w:name w:val="heading 5"/>
    <w:basedOn w:val="Normalny"/>
    <w:next w:val="Normalny"/>
    <w:qFormat/>
    <w:rsid w:val="007D4795"/>
    <w:pPr>
      <w:keepNext/>
      <w:spacing w:before="480" w:after="360"/>
      <w:jc w:val="center"/>
      <w:outlineLvl w:val="4"/>
    </w:pPr>
    <w:rPr>
      <w:rFonts w:ascii="Optima" w:hAnsi="Optima"/>
      <w:b/>
      <w:szCs w:val="22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outlineLvl w:val="5"/>
    </w:pPr>
    <w:rPr>
      <w:rFonts w:ascii="Ottawa" w:hAnsi="Ottawa"/>
      <w:b/>
      <w:sz w:val="1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Ottawa" w:hAnsi="Ottawa"/>
      <w:b/>
      <w:sz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Ottawa" w:hAnsi="Ottawa"/>
      <w:b/>
      <w:color w:val="FF0000"/>
      <w:sz w:val="20"/>
      <w:lang w:val="en-US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rw">
    <w:name w:val="numer rów"/>
    <w:basedOn w:val="Legenda"/>
    <w:next w:val="Normalny"/>
    <w:autoRedefine/>
    <w:semiHidden/>
    <w:pPr>
      <w:numPr>
        <w:numId w:val="1"/>
      </w:numPr>
      <w:tabs>
        <w:tab w:val="center" w:pos="3119"/>
        <w:tab w:val="right" w:pos="6237"/>
      </w:tabs>
      <w:spacing w:before="160" w:after="160"/>
    </w:pPr>
    <w:rPr>
      <w:b w:val="0"/>
    </w:r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ind w:left="360"/>
    </w:pPr>
    <w:rPr>
      <w:sz w:val="24"/>
    </w:rPr>
  </w:style>
  <w:style w:type="paragraph" w:styleId="Tekstpodstawowywcity2">
    <w:name w:val="Body Text Indent 2"/>
    <w:basedOn w:val="Normalny"/>
    <w:semiHidden/>
    <w:pPr>
      <w:ind w:left="720"/>
    </w:pPr>
    <w:rPr>
      <w:sz w:val="24"/>
    </w:rPr>
  </w:style>
  <w:style w:type="paragraph" w:styleId="Spistreci1">
    <w:name w:val="toc 1"/>
    <w:basedOn w:val="Normalny"/>
    <w:next w:val="Normalny"/>
    <w:autoRedefine/>
    <w:semiHidden/>
    <w:pPr>
      <w:jc w:val="center"/>
    </w:pPr>
    <w:rPr>
      <w:rFonts w:ascii="Ottawa" w:hAnsi="Ottawa"/>
      <w:b/>
    </w:rPr>
  </w:style>
  <w:style w:type="paragraph" w:styleId="Tekstpodstawowy">
    <w:name w:val="Body Text"/>
    <w:basedOn w:val="Normalny"/>
    <w:semiHidden/>
    <w:pPr>
      <w:tabs>
        <w:tab w:val="left" w:pos="284"/>
      </w:tabs>
      <w:spacing w:line="360" w:lineRule="auto"/>
    </w:pPr>
    <w:rPr>
      <w:sz w:val="24"/>
    </w:rPr>
  </w:style>
  <w:style w:type="paragraph" w:styleId="Tekstpodstawowywcity3">
    <w:name w:val="Body Text Indent 3"/>
    <w:basedOn w:val="Normalny"/>
    <w:semiHidden/>
    <w:pPr>
      <w:tabs>
        <w:tab w:val="right" w:leader="dot" w:pos="0"/>
        <w:tab w:val="right" w:leader="dot" w:pos="9072"/>
      </w:tabs>
      <w:ind w:left="360" w:hanging="360"/>
    </w:pPr>
    <w:rPr>
      <w:sz w:val="24"/>
    </w:rPr>
  </w:style>
  <w:style w:type="paragraph" w:styleId="Tekstpodstawowy2">
    <w:name w:val="Body Text 2"/>
    <w:basedOn w:val="Normalny"/>
    <w:semiHidden/>
  </w:style>
  <w:style w:type="paragraph" w:styleId="Tekstpodstawowy3">
    <w:name w:val="Body Text 3"/>
    <w:basedOn w:val="Normalny"/>
    <w:semiHidden/>
    <w:pPr>
      <w:tabs>
        <w:tab w:val="clear" w:pos="425"/>
      </w:tabs>
      <w:spacing w:line="360" w:lineRule="auto"/>
    </w:pPr>
    <w:rPr>
      <w:b/>
      <w:i/>
      <w:lang w:val="en-US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  <w:pPr>
      <w:tabs>
        <w:tab w:val="clear" w:pos="425"/>
      </w:tabs>
      <w:jc w:val="left"/>
    </w:pPr>
    <w:rPr>
      <w:sz w:val="20"/>
    </w:rPr>
  </w:style>
  <w:style w:type="paragraph" w:customStyle="1" w:styleId="16Literatura">
    <w:name w:val="16. Literatura"/>
    <w:basedOn w:val="Literatura"/>
    <w:autoRedefine/>
    <w:rsid w:val="00F803EA"/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customStyle="1" w:styleId="03Tytu">
    <w:name w:val="03. Tytuł"/>
    <w:basedOn w:val="Nagwek2"/>
    <w:autoRedefine/>
    <w:rsid w:val="00D615C4"/>
    <w:rPr>
      <w:rFonts w:ascii="Arial" w:hAnsi="Arial"/>
      <w:caps/>
      <w:szCs w:val="24"/>
    </w:rPr>
  </w:style>
  <w:style w:type="paragraph" w:customStyle="1" w:styleId="04Streszczenie">
    <w:name w:val="04. Streszczenie"/>
    <w:basedOn w:val="Nagwek3"/>
    <w:autoRedefine/>
    <w:rsid w:val="00862AF5"/>
  </w:style>
  <w:style w:type="paragraph" w:customStyle="1" w:styleId="Standardowy-KKA02">
    <w:name w:val="Standardowy - KKA'02"/>
    <w:basedOn w:val="Normalny"/>
    <w:semiHidden/>
    <w:rsid w:val="006B575A"/>
    <w:pPr>
      <w:tabs>
        <w:tab w:val="clear" w:pos="425"/>
        <w:tab w:val="left" w:pos="5696"/>
      </w:tabs>
    </w:pPr>
    <w:rPr>
      <w:bCs/>
      <w:sz w:val="20"/>
      <w:szCs w:val="24"/>
    </w:rPr>
  </w:style>
  <w:style w:type="paragraph" w:customStyle="1" w:styleId="Rysunek-KKA02">
    <w:name w:val="Rysunek - KKA'02"/>
    <w:basedOn w:val="Standardowy-KKA02"/>
    <w:next w:val="Normalny"/>
    <w:semiHidden/>
    <w:rsid w:val="006B575A"/>
    <w:pPr>
      <w:spacing w:before="200" w:after="200"/>
      <w:jc w:val="center"/>
    </w:pPr>
  </w:style>
  <w:style w:type="paragraph" w:customStyle="1" w:styleId="Styl2">
    <w:name w:val="Styl2"/>
    <w:basedOn w:val="Normalny"/>
    <w:semiHidden/>
    <w:rsid w:val="006842A3"/>
    <w:pPr>
      <w:keepNext/>
      <w:widowControl w:val="0"/>
      <w:tabs>
        <w:tab w:val="clear" w:pos="425"/>
        <w:tab w:val="left" w:pos="-426"/>
        <w:tab w:val="num" w:pos="397"/>
        <w:tab w:val="left" w:pos="567"/>
      </w:tabs>
      <w:spacing w:before="240" w:after="240" w:line="360" w:lineRule="auto"/>
      <w:ind w:left="397" w:hanging="397"/>
      <w:jc w:val="left"/>
      <w:outlineLvl w:val="0"/>
    </w:pPr>
    <w:rPr>
      <w:rFonts w:ascii="Optima" w:hAnsi="Optima"/>
      <w:b/>
      <w:snapToGrid w:val="0"/>
      <w:color w:val="000000"/>
    </w:rPr>
  </w:style>
  <w:style w:type="paragraph" w:customStyle="1" w:styleId="09Rwnanie">
    <w:name w:val="09. Równanie"/>
    <w:basedOn w:val="Normalny"/>
    <w:autoRedefine/>
    <w:rsid w:val="00066728"/>
    <w:pPr>
      <w:tabs>
        <w:tab w:val="clear" w:pos="425"/>
        <w:tab w:val="center" w:pos="3686"/>
        <w:tab w:val="right" w:pos="7371"/>
        <w:tab w:val="right" w:pos="9356"/>
      </w:tabs>
      <w:jc w:val="left"/>
    </w:pPr>
    <w:rPr>
      <w:szCs w:val="24"/>
    </w:rPr>
  </w:style>
  <w:style w:type="paragraph" w:customStyle="1" w:styleId="10Rysunek-podpis">
    <w:name w:val="10. Rysunek-podpis"/>
    <w:basedOn w:val="Normalny"/>
    <w:autoRedefine/>
    <w:rsid w:val="00621539"/>
    <w:pPr>
      <w:tabs>
        <w:tab w:val="clear" w:pos="425"/>
      </w:tabs>
      <w:spacing w:before="120"/>
      <w:jc w:val="center"/>
    </w:pPr>
    <w:rPr>
      <w:rFonts w:ascii="Arial" w:hAnsi="Arial"/>
      <w:noProof/>
      <w:sz w:val="18"/>
      <w:szCs w:val="24"/>
    </w:rPr>
  </w:style>
  <w:style w:type="paragraph" w:customStyle="1" w:styleId="01Autor">
    <w:name w:val="01. Autor"/>
    <w:basedOn w:val="Nagwek1"/>
    <w:link w:val="01AutorZnak"/>
    <w:autoRedefine/>
    <w:rsid w:val="00A84907"/>
    <w:rPr>
      <w:rFonts w:ascii="Arial" w:hAnsi="Arial"/>
      <w:b/>
    </w:rPr>
  </w:style>
  <w:style w:type="character" w:customStyle="1" w:styleId="Nagwek1Znak">
    <w:name w:val="Nagłówek 1 Znak"/>
    <w:basedOn w:val="Domylnaczcionkaakapitu"/>
    <w:link w:val="Nagwek1"/>
    <w:rsid w:val="00B13992"/>
    <w:rPr>
      <w:rFonts w:ascii="Optima" w:hAnsi="Optima"/>
      <w:sz w:val="18"/>
      <w:lang w:val="pl-PL" w:eastAsia="pl-PL" w:bidi="ar-SA"/>
    </w:rPr>
  </w:style>
  <w:style w:type="character" w:customStyle="1" w:styleId="01AutorZnak">
    <w:name w:val="01. Autor Znak"/>
    <w:basedOn w:val="Nagwek1Znak"/>
    <w:link w:val="01Autor"/>
    <w:rsid w:val="00A84907"/>
    <w:rPr>
      <w:rFonts w:ascii="Arial" w:hAnsi="Arial"/>
      <w:b/>
      <w:sz w:val="18"/>
      <w:lang w:val="pl-PL" w:eastAsia="pl-PL" w:bidi="ar-SA"/>
    </w:rPr>
  </w:style>
  <w:style w:type="paragraph" w:customStyle="1" w:styleId="Literatura">
    <w:name w:val="Literatura"/>
    <w:basedOn w:val="Standardowy-KKA02"/>
    <w:semiHidden/>
    <w:rsid w:val="00B13992"/>
    <w:pPr>
      <w:numPr>
        <w:numId w:val="15"/>
      </w:numPr>
      <w:tabs>
        <w:tab w:val="clear" w:pos="5696"/>
        <w:tab w:val="left" w:pos="340"/>
      </w:tabs>
      <w:spacing w:after="64"/>
    </w:pPr>
    <w:rPr>
      <w:sz w:val="18"/>
      <w:szCs w:val="18"/>
      <w:lang w:val="en-US"/>
    </w:rPr>
  </w:style>
  <w:style w:type="paragraph" w:customStyle="1" w:styleId="StylAutorCzarny">
    <w:name w:val="Styl Autor + Czarny"/>
    <w:basedOn w:val="01Autor"/>
    <w:link w:val="StylAutorCzarnyZnak"/>
    <w:semiHidden/>
    <w:rsid w:val="00690A30"/>
    <w:rPr>
      <w:b w:val="0"/>
      <w:color w:val="000000"/>
    </w:rPr>
  </w:style>
  <w:style w:type="character" w:customStyle="1" w:styleId="StylAutorCzarnyZnak">
    <w:name w:val="Styl Autor + Czarny Znak"/>
    <w:basedOn w:val="01AutorZnak"/>
    <w:link w:val="StylAutorCzarny"/>
    <w:rsid w:val="00690A30"/>
    <w:rPr>
      <w:rFonts w:ascii="Arial" w:hAnsi="Arial"/>
      <w:b/>
      <w:color w:val="000000"/>
      <w:sz w:val="18"/>
      <w:lang w:val="pl-PL" w:eastAsia="pl-PL" w:bidi="ar-SA"/>
    </w:rPr>
  </w:style>
  <w:style w:type="paragraph" w:customStyle="1" w:styleId="02Uczelnia">
    <w:name w:val="02. Uczelnia"/>
    <w:basedOn w:val="01Autor"/>
    <w:rsid w:val="006842A3"/>
    <w:rPr>
      <w:b w:val="0"/>
    </w:rPr>
  </w:style>
  <w:style w:type="paragraph" w:customStyle="1" w:styleId="05Punkt">
    <w:name w:val="05. Punkt"/>
    <w:basedOn w:val="Nagwek4"/>
    <w:autoRedefine/>
    <w:rsid w:val="00D615C4"/>
    <w:rPr>
      <w:rFonts w:ascii="Arial" w:hAnsi="Arial"/>
    </w:rPr>
  </w:style>
  <w:style w:type="paragraph" w:customStyle="1" w:styleId="06Tekst">
    <w:name w:val="06. Tekst"/>
    <w:basedOn w:val="Normalny"/>
    <w:autoRedefine/>
    <w:rsid w:val="004B1FAF"/>
    <w:pPr>
      <w:spacing w:line="360" w:lineRule="auto"/>
    </w:pPr>
  </w:style>
  <w:style w:type="paragraph" w:customStyle="1" w:styleId="08Podpunkt">
    <w:name w:val="08. Podpunkt"/>
    <w:basedOn w:val="Nagwek5"/>
    <w:autoRedefine/>
    <w:rsid w:val="00D615C4"/>
    <w:rPr>
      <w:rFonts w:ascii="Arial" w:hAnsi="Arial"/>
    </w:rPr>
  </w:style>
  <w:style w:type="paragraph" w:customStyle="1" w:styleId="12Tabela-numer">
    <w:name w:val="12. Tabela-numer"/>
    <w:basedOn w:val="Tekstpodstawowy2"/>
    <w:autoRedefine/>
    <w:rsid w:val="00764ECA"/>
    <w:pPr>
      <w:spacing w:before="120"/>
      <w:jc w:val="right"/>
    </w:pPr>
    <w:rPr>
      <w:rFonts w:ascii="Arial" w:hAnsi="Arial"/>
      <w:b/>
      <w:color w:val="000000"/>
      <w:sz w:val="18"/>
      <w:szCs w:val="16"/>
    </w:rPr>
  </w:style>
  <w:style w:type="paragraph" w:customStyle="1" w:styleId="13Tabela-tytu">
    <w:name w:val="13. Tabela-tytuł"/>
    <w:basedOn w:val="Tekstpodstawowy2"/>
    <w:autoRedefine/>
    <w:rsid w:val="00764ECA"/>
    <w:pPr>
      <w:spacing w:before="120" w:after="120"/>
      <w:jc w:val="center"/>
    </w:pPr>
    <w:rPr>
      <w:rFonts w:ascii="Arial" w:hAnsi="Arial"/>
      <w:color w:val="000000"/>
      <w:sz w:val="18"/>
      <w:szCs w:val="16"/>
    </w:rPr>
  </w:style>
  <w:style w:type="paragraph" w:customStyle="1" w:styleId="14Tabela-nagwek">
    <w:name w:val="14. Tabela-nagłówek"/>
    <w:basedOn w:val="Tekstpodstawowy2"/>
    <w:autoRedefine/>
    <w:rsid w:val="00817636"/>
    <w:pPr>
      <w:spacing w:before="40" w:after="40"/>
      <w:jc w:val="center"/>
    </w:pPr>
    <w:rPr>
      <w:rFonts w:ascii="Arial" w:hAnsi="Arial"/>
      <w:b/>
      <w:color w:val="000000"/>
      <w:sz w:val="16"/>
      <w:szCs w:val="16"/>
    </w:rPr>
  </w:style>
  <w:style w:type="paragraph" w:customStyle="1" w:styleId="15Tabela-tre">
    <w:name w:val="15. Tabela-treść"/>
    <w:basedOn w:val="Tekstpodstawowy2"/>
    <w:autoRedefine/>
    <w:rsid w:val="00817636"/>
    <w:pPr>
      <w:spacing w:before="40" w:after="40"/>
    </w:pPr>
    <w:rPr>
      <w:rFonts w:ascii="Arial" w:hAnsi="Arial"/>
      <w:color w:val="000000"/>
      <w:sz w:val="16"/>
      <w:szCs w:val="16"/>
    </w:rPr>
  </w:style>
  <w:style w:type="paragraph" w:customStyle="1" w:styleId="17Summary">
    <w:name w:val="17. Summary"/>
    <w:basedOn w:val="Normalny"/>
    <w:autoRedefine/>
    <w:rsid w:val="00B75DB9"/>
    <w:pPr>
      <w:tabs>
        <w:tab w:val="center" w:pos="3686"/>
        <w:tab w:val="right" w:pos="7371"/>
      </w:tabs>
      <w:spacing w:after="400"/>
      <w:jc w:val="center"/>
    </w:pPr>
    <w:rPr>
      <w:rFonts w:ascii="Arial" w:hAnsi="Arial"/>
      <w:bCs/>
      <w:i/>
      <w:color w:val="000000"/>
      <w:sz w:val="20"/>
      <w:lang w:val="en-US"/>
    </w:rPr>
  </w:style>
  <w:style w:type="paragraph" w:customStyle="1" w:styleId="11rdo">
    <w:name w:val="11. Źródło"/>
    <w:basedOn w:val="Literatura"/>
    <w:autoRedefine/>
    <w:rsid w:val="00066728"/>
    <w:pPr>
      <w:numPr>
        <w:numId w:val="0"/>
      </w:numPr>
      <w:spacing w:before="120" w:after="0"/>
    </w:pPr>
    <w:rPr>
      <w:bCs w:val="0"/>
      <w:i/>
      <w:color w:val="000000"/>
      <w:sz w:val="14"/>
      <w:szCs w:val="14"/>
    </w:rPr>
  </w:style>
  <w:style w:type="paragraph" w:customStyle="1" w:styleId="07Wyliczenie">
    <w:name w:val="07. Wyliczenie"/>
    <w:basedOn w:val="06Tekst"/>
    <w:autoRedefine/>
    <w:rsid w:val="00720D87"/>
    <w:pPr>
      <w:numPr>
        <w:numId w:val="16"/>
      </w:numPr>
    </w:pPr>
  </w:style>
  <w:style w:type="paragraph" w:customStyle="1" w:styleId="06Rwnanie">
    <w:name w:val="06. Równanie"/>
    <w:basedOn w:val="Normalny"/>
    <w:autoRedefine/>
    <w:rsid w:val="0054311D"/>
    <w:pPr>
      <w:tabs>
        <w:tab w:val="clear" w:pos="425"/>
        <w:tab w:val="center" w:pos="3686"/>
        <w:tab w:val="right" w:pos="7371"/>
        <w:tab w:val="right" w:pos="9356"/>
      </w:tabs>
      <w:spacing w:after="12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ka\Downloads\Zeszyty-Naukowe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Zeszyty-Naukowe-szablon</Template>
  <TotalTime>10</TotalTime>
  <Pages>3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WSM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Natalka</dc:creator>
  <cp:lastModifiedBy>Natalka</cp:lastModifiedBy>
  <cp:revision>3</cp:revision>
  <cp:lastPrinted>2010-06-18T11:05:00Z</cp:lastPrinted>
  <dcterms:created xsi:type="dcterms:W3CDTF">2015-12-13T13:31:00Z</dcterms:created>
  <dcterms:modified xsi:type="dcterms:W3CDTF">2015-12-13T15:19:00Z</dcterms:modified>
</cp:coreProperties>
</file>